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49" w:rsidRDefault="00563F49" w:rsidP="008640F3">
      <w:pPr>
        <w:pStyle w:val="ArticleFormal-Title"/>
      </w:pPr>
      <w:r w:rsidRPr="007660B4">
        <w:t>COMING EVENTS</w:t>
      </w:r>
    </w:p>
    <w:p w:rsidR="006D520E" w:rsidRDefault="006D520E" w:rsidP="008640F3">
      <w:pPr>
        <w:pStyle w:val="ArticleFormal-Title"/>
      </w:pPr>
    </w:p>
    <w:p w:rsidR="006D520E" w:rsidRDefault="000A63C4" w:rsidP="006D520E">
      <w:pPr>
        <w:pStyle w:val="ArticleFormal-Title"/>
        <w:shd w:val="clear" w:color="auto" w:fill="E6E6E6"/>
        <w:rPr>
          <w:sz w:val="20"/>
          <w:szCs w:val="20"/>
        </w:rPr>
      </w:pPr>
      <w:r w:rsidRPr="000A63C4">
        <w:rPr>
          <w:sz w:val="20"/>
          <w:szCs w:val="20"/>
        </w:rPr>
        <w:t>Term 2</w:t>
      </w:r>
    </w:p>
    <w:p w:rsidR="00AE69AA" w:rsidRPr="000A63C4" w:rsidRDefault="00AE69AA" w:rsidP="006D520E">
      <w:pPr>
        <w:pStyle w:val="ArticleFormal-Title"/>
        <w:shd w:val="clear" w:color="auto" w:fill="E6E6E6"/>
        <w:rPr>
          <w:sz w:val="20"/>
          <w:szCs w:val="20"/>
        </w:rPr>
      </w:pPr>
    </w:p>
    <w:p w:rsidR="00AB227D" w:rsidRDefault="00634992" w:rsidP="006D520E">
      <w:pPr>
        <w:pStyle w:val="ArticleFormal-Title"/>
        <w:shd w:val="clear" w:color="auto" w:fill="E6E6E6"/>
        <w:ind w:left="2880" w:hanging="2880"/>
        <w:rPr>
          <w:sz w:val="18"/>
          <w:szCs w:val="18"/>
        </w:rPr>
      </w:pPr>
      <w:r>
        <w:rPr>
          <w:sz w:val="18"/>
          <w:szCs w:val="18"/>
        </w:rPr>
        <w:t>Week 2</w:t>
      </w:r>
    </w:p>
    <w:p w:rsidR="00634992" w:rsidRDefault="000A3078" w:rsidP="00AE69AA">
      <w:pPr>
        <w:pStyle w:val="ArticleFormal-Title"/>
        <w:shd w:val="clear" w:color="auto" w:fill="E6E6E6"/>
        <w:rPr>
          <w:sz w:val="18"/>
          <w:szCs w:val="18"/>
        </w:rPr>
      </w:pPr>
      <w:r>
        <w:rPr>
          <w:sz w:val="18"/>
          <w:szCs w:val="18"/>
        </w:rPr>
        <w:t>Wednesday 28</w:t>
      </w:r>
      <w:r w:rsidRPr="000A3078">
        <w:rPr>
          <w:sz w:val="18"/>
          <w:szCs w:val="18"/>
          <w:vertAlign w:val="superscript"/>
        </w:rPr>
        <w:t>th</w:t>
      </w:r>
      <w:r>
        <w:rPr>
          <w:sz w:val="18"/>
          <w:szCs w:val="18"/>
        </w:rPr>
        <w:t xml:space="preserve"> July</w:t>
      </w:r>
      <w:r w:rsidR="00896582">
        <w:rPr>
          <w:sz w:val="18"/>
          <w:szCs w:val="18"/>
        </w:rPr>
        <w:tab/>
      </w:r>
      <w:r w:rsidR="00896582">
        <w:rPr>
          <w:sz w:val="18"/>
          <w:szCs w:val="18"/>
        </w:rPr>
        <w:tab/>
      </w:r>
      <w:r w:rsidR="00634992">
        <w:rPr>
          <w:sz w:val="18"/>
          <w:szCs w:val="18"/>
        </w:rPr>
        <w:t>Circus Challenge</w:t>
      </w:r>
    </w:p>
    <w:p w:rsidR="00AE69AA" w:rsidRDefault="00AE69AA" w:rsidP="00634992">
      <w:pPr>
        <w:pStyle w:val="ArticleFormal-Title"/>
        <w:shd w:val="clear" w:color="auto" w:fill="E6E6E6"/>
        <w:ind w:left="2268" w:hanging="2268"/>
        <w:rPr>
          <w:sz w:val="18"/>
          <w:szCs w:val="18"/>
        </w:rPr>
      </w:pPr>
    </w:p>
    <w:p w:rsidR="00634992" w:rsidRDefault="00634992" w:rsidP="00634992">
      <w:pPr>
        <w:pStyle w:val="ArticleFormal-Title"/>
        <w:shd w:val="clear" w:color="auto" w:fill="E6E6E6"/>
        <w:ind w:left="2268" w:hanging="2268"/>
        <w:rPr>
          <w:sz w:val="18"/>
          <w:szCs w:val="18"/>
        </w:rPr>
      </w:pPr>
      <w:r>
        <w:rPr>
          <w:sz w:val="18"/>
          <w:szCs w:val="18"/>
        </w:rPr>
        <w:t>Week 3</w:t>
      </w:r>
    </w:p>
    <w:p w:rsidR="00634992" w:rsidRDefault="00634992" w:rsidP="00634992">
      <w:pPr>
        <w:pStyle w:val="ArticleFormal-Title"/>
        <w:shd w:val="clear" w:color="auto" w:fill="E6E6E6"/>
        <w:ind w:left="2268" w:hanging="2268"/>
        <w:rPr>
          <w:sz w:val="18"/>
          <w:szCs w:val="18"/>
        </w:rPr>
      </w:pPr>
      <w:r>
        <w:rPr>
          <w:sz w:val="18"/>
          <w:szCs w:val="18"/>
        </w:rPr>
        <w:t>Education Week</w:t>
      </w:r>
    </w:p>
    <w:p w:rsidR="00AE69AA" w:rsidRDefault="00FD414E" w:rsidP="00896582">
      <w:pPr>
        <w:pStyle w:val="ArticleFormal-Title"/>
        <w:shd w:val="clear" w:color="auto" w:fill="E6E6E6"/>
        <w:ind w:left="2880" w:hanging="2880"/>
        <w:rPr>
          <w:sz w:val="18"/>
          <w:szCs w:val="18"/>
        </w:rPr>
      </w:pPr>
      <w:r>
        <w:rPr>
          <w:sz w:val="18"/>
          <w:szCs w:val="18"/>
        </w:rPr>
        <w:t>Monday</w:t>
      </w:r>
      <w:r w:rsidR="00AE69AA">
        <w:rPr>
          <w:sz w:val="18"/>
          <w:szCs w:val="18"/>
        </w:rPr>
        <w:t xml:space="preserve"> </w:t>
      </w:r>
      <w:r w:rsidR="000A3078">
        <w:rPr>
          <w:sz w:val="18"/>
          <w:szCs w:val="18"/>
        </w:rPr>
        <w:t>2</w:t>
      </w:r>
      <w:r w:rsidR="000A3078" w:rsidRPr="00AE69AA">
        <w:rPr>
          <w:sz w:val="18"/>
          <w:szCs w:val="18"/>
          <w:vertAlign w:val="superscript"/>
        </w:rPr>
        <w:t>nd</w:t>
      </w:r>
      <w:r w:rsidR="000A3078">
        <w:rPr>
          <w:sz w:val="18"/>
          <w:szCs w:val="18"/>
        </w:rPr>
        <w:t xml:space="preserve"> &amp;</w:t>
      </w:r>
      <w:r w:rsidR="00AE69AA">
        <w:rPr>
          <w:sz w:val="18"/>
          <w:szCs w:val="18"/>
        </w:rPr>
        <w:t xml:space="preserve"> Tuesday 3</w:t>
      </w:r>
      <w:r w:rsidR="00AE69AA" w:rsidRPr="00AE69AA">
        <w:rPr>
          <w:sz w:val="18"/>
          <w:szCs w:val="18"/>
          <w:vertAlign w:val="superscript"/>
        </w:rPr>
        <w:t>rd</w:t>
      </w:r>
      <w:r w:rsidR="00896582">
        <w:rPr>
          <w:sz w:val="18"/>
          <w:szCs w:val="18"/>
        </w:rPr>
        <w:tab/>
      </w:r>
      <w:r w:rsidR="00AE69AA">
        <w:rPr>
          <w:sz w:val="18"/>
          <w:szCs w:val="18"/>
        </w:rPr>
        <w:t>Illustrator visit – Ann Spudvilas</w:t>
      </w:r>
    </w:p>
    <w:p w:rsidR="000A3078" w:rsidRDefault="000A3078" w:rsidP="00896582">
      <w:pPr>
        <w:pStyle w:val="ArticleFormal-Title"/>
        <w:shd w:val="clear" w:color="auto" w:fill="E6E6E6"/>
        <w:ind w:left="2880" w:hanging="2880"/>
        <w:rPr>
          <w:sz w:val="18"/>
          <w:szCs w:val="18"/>
        </w:rPr>
      </w:pPr>
      <w:r>
        <w:rPr>
          <w:sz w:val="18"/>
          <w:szCs w:val="18"/>
        </w:rPr>
        <w:t>Wednesday 4</w:t>
      </w:r>
      <w:r w:rsidRPr="000A3078">
        <w:rPr>
          <w:sz w:val="18"/>
          <w:szCs w:val="18"/>
          <w:vertAlign w:val="superscript"/>
        </w:rPr>
        <w:t>th</w:t>
      </w:r>
      <w:r>
        <w:rPr>
          <w:sz w:val="18"/>
          <w:szCs w:val="18"/>
        </w:rPr>
        <w:t xml:space="preserve"> August</w:t>
      </w:r>
      <w:r>
        <w:rPr>
          <w:sz w:val="18"/>
          <w:szCs w:val="18"/>
        </w:rPr>
        <w:tab/>
        <w:t>ICAS English Competition</w:t>
      </w:r>
    </w:p>
    <w:p w:rsidR="00AE69AA" w:rsidRDefault="00AE69AA" w:rsidP="00AE69AA">
      <w:pPr>
        <w:pStyle w:val="ArticleFormal-Title"/>
        <w:shd w:val="clear" w:color="auto" w:fill="E6E6E6"/>
        <w:ind w:left="2835" w:hanging="2835"/>
        <w:rPr>
          <w:sz w:val="18"/>
          <w:szCs w:val="18"/>
        </w:rPr>
      </w:pPr>
    </w:p>
    <w:p w:rsidR="00AE69AA" w:rsidRDefault="00AE69AA" w:rsidP="00AE69AA">
      <w:pPr>
        <w:pStyle w:val="ArticleFormal-Title"/>
        <w:shd w:val="clear" w:color="auto" w:fill="E6E6E6"/>
        <w:ind w:left="2835" w:hanging="2835"/>
        <w:rPr>
          <w:sz w:val="18"/>
          <w:szCs w:val="18"/>
        </w:rPr>
      </w:pPr>
      <w:r>
        <w:rPr>
          <w:sz w:val="18"/>
          <w:szCs w:val="18"/>
        </w:rPr>
        <w:t>Week 4</w:t>
      </w:r>
    </w:p>
    <w:p w:rsidR="00AE69AA" w:rsidRDefault="00AE69AA" w:rsidP="00AE69AA">
      <w:pPr>
        <w:pStyle w:val="ArticleFormal-Title"/>
        <w:shd w:val="clear" w:color="auto" w:fill="E6E6E6"/>
        <w:ind w:left="2835" w:hanging="2835"/>
        <w:rPr>
          <w:sz w:val="18"/>
          <w:szCs w:val="18"/>
        </w:rPr>
      </w:pPr>
      <w:r>
        <w:rPr>
          <w:sz w:val="18"/>
          <w:szCs w:val="18"/>
        </w:rPr>
        <w:t>Monday 9</w:t>
      </w:r>
      <w:r w:rsidRPr="00AE69AA">
        <w:rPr>
          <w:sz w:val="18"/>
          <w:szCs w:val="18"/>
          <w:vertAlign w:val="superscript"/>
        </w:rPr>
        <w:t>th</w:t>
      </w:r>
      <w:r>
        <w:rPr>
          <w:sz w:val="18"/>
          <w:szCs w:val="18"/>
        </w:rPr>
        <w:t xml:space="preserve"> August</w:t>
      </w:r>
      <w:r>
        <w:rPr>
          <w:sz w:val="18"/>
          <w:szCs w:val="18"/>
        </w:rPr>
        <w:tab/>
        <w:t>Long Weekend</w:t>
      </w:r>
    </w:p>
    <w:p w:rsidR="0053492E" w:rsidRDefault="0053492E" w:rsidP="00AE69AA">
      <w:pPr>
        <w:pStyle w:val="ArticleFormal-Title"/>
        <w:shd w:val="clear" w:color="auto" w:fill="E6E6E6"/>
        <w:ind w:left="2835" w:hanging="2835"/>
        <w:rPr>
          <w:sz w:val="18"/>
          <w:szCs w:val="18"/>
        </w:rPr>
      </w:pPr>
      <w:r>
        <w:rPr>
          <w:sz w:val="18"/>
          <w:szCs w:val="18"/>
        </w:rPr>
        <w:t>Friday 13</w:t>
      </w:r>
      <w:r w:rsidRPr="0053492E">
        <w:rPr>
          <w:sz w:val="18"/>
          <w:szCs w:val="18"/>
          <w:vertAlign w:val="superscript"/>
        </w:rPr>
        <w:t>th</w:t>
      </w:r>
      <w:r>
        <w:rPr>
          <w:sz w:val="18"/>
          <w:szCs w:val="18"/>
        </w:rPr>
        <w:t xml:space="preserve"> August</w:t>
      </w:r>
      <w:r>
        <w:rPr>
          <w:sz w:val="18"/>
          <w:szCs w:val="18"/>
        </w:rPr>
        <w:tab/>
        <w:t xml:space="preserve">District PSSA Athletics Carnival </w:t>
      </w:r>
      <w:r w:rsidR="000A3078">
        <w:rPr>
          <w:sz w:val="18"/>
          <w:szCs w:val="18"/>
        </w:rPr>
        <w:t>at Deniliquin</w:t>
      </w:r>
    </w:p>
    <w:p w:rsidR="000A3078" w:rsidRDefault="000A3078" w:rsidP="00AE69AA">
      <w:pPr>
        <w:pStyle w:val="ArticleFormal-Title"/>
        <w:shd w:val="clear" w:color="auto" w:fill="E6E6E6"/>
        <w:ind w:left="2835" w:hanging="2835"/>
        <w:rPr>
          <w:sz w:val="18"/>
          <w:szCs w:val="18"/>
        </w:rPr>
      </w:pPr>
    </w:p>
    <w:p w:rsidR="000A3078" w:rsidRDefault="000A3078" w:rsidP="00AE69AA">
      <w:pPr>
        <w:pStyle w:val="ArticleFormal-Title"/>
        <w:shd w:val="clear" w:color="auto" w:fill="E6E6E6"/>
        <w:ind w:left="2835" w:hanging="2835"/>
        <w:rPr>
          <w:sz w:val="18"/>
          <w:szCs w:val="18"/>
        </w:rPr>
      </w:pPr>
      <w:r>
        <w:rPr>
          <w:sz w:val="18"/>
          <w:szCs w:val="18"/>
        </w:rPr>
        <w:t>Week 5</w:t>
      </w:r>
    </w:p>
    <w:p w:rsidR="000A3078" w:rsidRDefault="000A3078" w:rsidP="00AE69AA">
      <w:pPr>
        <w:pStyle w:val="ArticleFormal-Title"/>
        <w:shd w:val="clear" w:color="auto" w:fill="E6E6E6"/>
        <w:ind w:left="2835" w:hanging="2835"/>
        <w:rPr>
          <w:sz w:val="18"/>
          <w:szCs w:val="18"/>
        </w:rPr>
      </w:pPr>
      <w:r>
        <w:rPr>
          <w:sz w:val="18"/>
          <w:szCs w:val="18"/>
        </w:rPr>
        <w:t>Tuesday 17</w:t>
      </w:r>
      <w:r w:rsidRPr="000A3078">
        <w:rPr>
          <w:sz w:val="18"/>
          <w:szCs w:val="18"/>
          <w:vertAlign w:val="superscript"/>
        </w:rPr>
        <w:t>th</w:t>
      </w:r>
      <w:r>
        <w:rPr>
          <w:sz w:val="18"/>
          <w:szCs w:val="18"/>
        </w:rPr>
        <w:t xml:space="preserve"> August</w:t>
      </w:r>
      <w:r>
        <w:rPr>
          <w:sz w:val="18"/>
          <w:szCs w:val="18"/>
        </w:rPr>
        <w:tab/>
        <w:t>ICAS Maths Competition</w:t>
      </w:r>
    </w:p>
    <w:p w:rsidR="00634992" w:rsidRDefault="000A3078" w:rsidP="00AE69AA">
      <w:pPr>
        <w:pStyle w:val="ArticleFormal-Title"/>
        <w:shd w:val="clear" w:color="auto" w:fill="E6E6E6"/>
        <w:ind w:left="2835" w:hanging="2835"/>
        <w:rPr>
          <w:sz w:val="18"/>
          <w:szCs w:val="18"/>
        </w:rPr>
      </w:pPr>
      <w:r>
        <w:rPr>
          <w:sz w:val="18"/>
          <w:szCs w:val="18"/>
        </w:rPr>
        <w:t>Wednesday 18</w:t>
      </w:r>
      <w:r w:rsidRPr="000A3078">
        <w:rPr>
          <w:sz w:val="18"/>
          <w:szCs w:val="18"/>
          <w:vertAlign w:val="superscript"/>
        </w:rPr>
        <w:t>th</w:t>
      </w:r>
      <w:r>
        <w:rPr>
          <w:sz w:val="18"/>
          <w:szCs w:val="18"/>
        </w:rPr>
        <w:t xml:space="preserve"> August</w:t>
      </w:r>
      <w:r>
        <w:rPr>
          <w:sz w:val="18"/>
          <w:szCs w:val="18"/>
        </w:rPr>
        <w:tab/>
        <w:t xml:space="preserve">Mobile Library </w:t>
      </w:r>
      <w:r w:rsidR="00AE69AA">
        <w:rPr>
          <w:sz w:val="18"/>
          <w:szCs w:val="18"/>
        </w:rPr>
        <w:tab/>
      </w:r>
      <w:r w:rsidR="00634992">
        <w:rPr>
          <w:sz w:val="18"/>
          <w:szCs w:val="18"/>
        </w:rPr>
        <w:tab/>
      </w:r>
    </w:p>
    <w:p w:rsidR="001F5859" w:rsidRDefault="001F5859" w:rsidP="006D520E">
      <w:pPr>
        <w:pStyle w:val="ArticleFormal-Title"/>
        <w:shd w:val="clear" w:color="auto" w:fill="E6E6E6"/>
        <w:ind w:left="2880" w:hanging="2880"/>
        <w:rPr>
          <w:sz w:val="18"/>
          <w:szCs w:val="18"/>
        </w:rPr>
      </w:pPr>
    </w:p>
    <w:p w:rsidR="00B77854" w:rsidRDefault="00B77854" w:rsidP="006D520E">
      <w:pPr>
        <w:pStyle w:val="ArticleFormal-Title"/>
        <w:shd w:val="clear" w:color="auto" w:fill="E6E6E6"/>
        <w:ind w:left="2880" w:hanging="2880"/>
        <w:rPr>
          <w:sz w:val="18"/>
          <w:szCs w:val="18"/>
        </w:rPr>
      </w:pPr>
    </w:p>
    <w:p w:rsidR="00D7628F" w:rsidRDefault="00D7628F" w:rsidP="008640F3">
      <w:pPr>
        <w:pStyle w:val="ArticleFormal-Title"/>
        <w:rPr>
          <w:sz w:val="4"/>
          <w:szCs w:val="4"/>
        </w:rPr>
      </w:pPr>
    </w:p>
    <w:p w:rsidR="000A63C4" w:rsidRDefault="000A63C4" w:rsidP="00D7628F">
      <w:pPr>
        <w:pStyle w:val="ArticleFormal-Title"/>
        <w:rPr>
          <w:sz w:val="12"/>
          <w:szCs w:val="12"/>
        </w:rPr>
      </w:pPr>
    </w:p>
    <w:p w:rsidR="00426485" w:rsidRPr="00426485" w:rsidRDefault="00426485" w:rsidP="00D7628F">
      <w:pPr>
        <w:pStyle w:val="ArticleFormal-Title"/>
      </w:pPr>
      <w:r>
        <w:t>INDONESIAN AWARDS</w:t>
      </w:r>
    </w:p>
    <w:p w:rsidR="00426485" w:rsidRPr="000A63C4" w:rsidRDefault="00426485" w:rsidP="00D7628F">
      <w:pPr>
        <w:pStyle w:val="ArticleFormal-Title"/>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624"/>
      </w:tblGrid>
      <w:tr w:rsidR="00426485" w:rsidRPr="00F93D35" w:rsidTr="00F93D35">
        <w:tc>
          <w:tcPr>
            <w:tcW w:w="2624" w:type="dxa"/>
          </w:tcPr>
          <w:p w:rsidR="00426485" w:rsidRPr="00F93D35" w:rsidRDefault="002C31E1" w:rsidP="00F93D35">
            <w:pPr>
              <w:spacing w:after="120"/>
              <w:jc w:val="both"/>
              <w:rPr>
                <w:rFonts w:ascii="Arial" w:hAnsi="Arial" w:cs="Arial"/>
                <w:sz w:val="24"/>
                <w:szCs w:val="24"/>
              </w:rPr>
            </w:pPr>
            <w:r>
              <w:rPr>
                <w:rFonts w:ascii="Arial" w:hAnsi="Arial" w:cs="Arial"/>
                <w:sz w:val="24"/>
                <w:szCs w:val="24"/>
              </w:rPr>
              <w:t>Mitchell Mijok</w:t>
            </w:r>
          </w:p>
        </w:tc>
        <w:tc>
          <w:tcPr>
            <w:tcW w:w="2624" w:type="dxa"/>
          </w:tcPr>
          <w:p w:rsidR="00426485" w:rsidRPr="00F93D35" w:rsidRDefault="00774107" w:rsidP="00F76EA4">
            <w:pPr>
              <w:spacing w:after="120"/>
              <w:jc w:val="both"/>
              <w:rPr>
                <w:rFonts w:ascii="Arial" w:hAnsi="Arial" w:cs="Arial"/>
                <w:sz w:val="24"/>
                <w:szCs w:val="24"/>
              </w:rPr>
            </w:pPr>
            <w:r>
              <w:rPr>
                <w:rFonts w:ascii="Arial" w:hAnsi="Arial" w:cs="Arial"/>
                <w:sz w:val="24"/>
                <w:szCs w:val="24"/>
              </w:rPr>
              <w:t xml:space="preserve">For </w:t>
            </w:r>
            <w:r w:rsidR="000A3078">
              <w:rPr>
                <w:rFonts w:ascii="Arial" w:hAnsi="Arial" w:cs="Arial"/>
                <w:sz w:val="24"/>
                <w:szCs w:val="24"/>
              </w:rPr>
              <w:t>excellent work</w:t>
            </w:r>
            <w:r>
              <w:rPr>
                <w:rFonts w:ascii="Arial" w:hAnsi="Arial" w:cs="Arial"/>
                <w:sz w:val="24"/>
                <w:szCs w:val="24"/>
              </w:rPr>
              <w:t xml:space="preserve"> in Indonesian</w:t>
            </w:r>
            <w:r w:rsidR="00F76EA4">
              <w:rPr>
                <w:rFonts w:ascii="Arial" w:hAnsi="Arial" w:cs="Arial"/>
                <w:sz w:val="24"/>
                <w:szCs w:val="24"/>
              </w:rPr>
              <w:t xml:space="preserve"> lessons</w:t>
            </w:r>
            <w:r>
              <w:rPr>
                <w:rFonts w:ascii="Arial" w:hAnsi="Arial" w:cs="Arial"/>
                <w:sz w:val="24"/>
                <w:szCs w:val="24"/>
              </w:rPr>
              <w:t>.</w:t>
            </w:r>
          </w:p>
        </w:tc>
      </w:tr>
      <w:tr w:rsidR="00426485" w:rsidRPr="00F93D35" w:rsidTr="00F93D35">
        <w:tc>
          <w:tcPr>
            <w:tcW w:w="2624" w:type="dxa"/>
          </w:tcPr>
          <w:p w:rsidR="00426485" w:rsidRPr="00F93D35" w:rsidRDefault="002C31E1" w:rsidP="00F93D35">
            <w:pPr>
              <w:spacing w:after="120"/>
              <w:jc w:val="both"/>
              <w:rPr>
                <w:rFonts w:ascii="Arial" w:hAnsi="Arial" w:cs="Arial"/>
                <w:sz w:val="24"/>
                <w:szCs w:val="24"/>
              </w:rPr>
            </w:pPr>
            <w:r>
              <w:rPr>
                <w:rFonts w:ascii="Arial" w:hAnsi="Arial" w:cs="Arial"/>
                <w:sz w:val="24"/>
                <w:szCs w:val="24"/>
              </w:rPr>
              <w:t>Sarah Merrylees</w:t>
            </w:r>
          </w:p>
        </w:tc>
        <w:tc>
          <w:tcPr>
            <w:tcW w:w="2624" w:type="dxa"/>
          </w:tcPr>
          <w:p w:rsidR="00426485" w:rsidRPr="00F93D35" w:rsidRDefault="00774107" w:rsidP="00F76EA4">
            <w:pPr>
              <w:spacing w:after="120"/>
              <w:jc w:val="both"/>
              <w:rPr>
                <w:rFonts w:ascii="Arial" w:hAnsi="Arial" w:cs="Arial"/>
                <w:sz w:val="24"/>
                <w:szCs w:val="24"/>
              </w:rPr>
            </w:pPr>
            <w:r>
              <w:rPr>
                <w:rFonts w:ascii="Arial" w:hAnsi="Arial" w:cs="Arial"/>
                <w:sz w:val="24"/>
                <w:szCs w:val="24"/>
              </w:rPr>
              <w:t xml:space="preserve">For good work </w:t>
            </w:r>
            <w:r w:rsidR="000A3078">
              <w:rPr>
                <w:rFonts w:ascii="Arial" w:hAnsi="Arial" w:cs="Arial"/>
                <w:sz w:val="24"/>
                <w:szCs w:val="24"/>
              </w:rPr>
              <w:t>during Indonesian</w:t>
            </w:r>
            <w:r w:rsidR="00F76EA4">
              <w:rPr>
                <w:rFonts w:ascii="Arial" w:hAnsi="Arial" w:cs="Arial"/>
                <w:sz w:val="24"/>
                <w:szCs w:val="24"/>
              </w:rPr>
              <w:t xml:space="preserve"> lessons.</w:t>
            </w:r>
          </w:p>
        </w:tc>
      </w:tr>
    </w:tbl>
    <w:p w:rsidR="0053492E" w:rsidRDefault="00896582" w:rsidP="0053492E">
      <w:pPr>
        <w:spacing w:after="120"/>
        <w:jc w:val="both"/>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2207895</wp:posOffset>
            </wp:positionH>
            <wp:positionV relativeFrom="paragraph">
              <wp:posOffset>90170</wp:posOffset>
            </wp:positionV>
            <wp:extent cx="1127125" cy="1085850"/>
            <wp:effectExtent l="19050" t="0" r="0" b="0"/>
            <wp:wrapSquare wrapText="bothSides"/>
            <wp:docPr id="5" name="Picture 5" descr="C:\Program Files\Microsoft Office\Media\CntCD1\ClipArt3\j023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3\j0233331.wmf"/>
                    <pic:cNvPicPr>
                      <a:picLocks noChangeAspect="1" noChangeArrowheads="1"/>
                    </pic:cNvPicPr>
                  </pic:nvPicPr>
                  <pic:blipFill>
                    <a:blip r:embed="rId8"/>
                    <a:srcRect/>
                    <a:stretch>
                      <a:fillRect/>
                    </a:stretch>
                  </pic:blipFill>
                  <pic:spPr bwMode="auto">
                    <a:xfrm>
                      <a:off x="0" y="0"/>
                      <a:ext cx="1127125" cy="1085850"/>
                    </a:xfrm>
                    <a:prstGeom prst="rect">
                      <a:avLst/>
                    </a:prstGeom>
                    <a:noFill/>
                    <a:ln w="9525">
                      <a:noFill/>
                      <a:miter lim="800000"/>
                      <a:headEnd/>
                      <a:tailEnd/>
                    </a:ln>
                  </pic:spPr>
                </pic:pic>
              </a:graphicData>
            </a:graphic>
          </wp:anchor>
        </w:drawing>
      </w:r>
    </w:p>
    <w:p w:rsidR="00896582" w:rsidRDefault="00896582" w:rsidP="0053492E">
      <w:pPr>
        <w:spacing w:after="120"/>
        <w:jc w:val="both"/>
        <w:rPr>
          <w:rFonts w:ascii="Arial" w:hAnsi="Arial" w:cs="Arial"/>
          <w:b/>
          <w:sz w:val="24"/>
          <w:szCs w:val="24"/>
        </w:rPr>
      </w:pPr>
      <w:r>
        <w:rPr>
          <w:rFonts w:ascii="Arial" w:hAnsi="Arial" w:cs="Arial"/>
          <w:b/>
          <w:sz w:val="24"/>
          <w:szCs w:val="24"/>
        </w:rPr>
        <w:t>HAPPY BIRTHDAY</w:t>
      </w:r>
    </w:p>
    <w:p w:rsidR="00896582" w:rsidRDefault="00896582" w:rsidP="0053492E">
      <w:pPr>
        <w:spacing w:after="120"/>
        <w:jc w:val="both"/>
        <w:rPr>
          <w:rFonts w:ascii="Arial" w:hAnsi="Arial" w:cs="Arial"/>
          <w:sz w:val="24"/>
          <w:szCs w:val="24"/>
        </w:rPr>
      </w:pPr>
      <w:r>
        <w:rPr>
          <w:rFonts w:ascii="Arial" w:hAnsi="Arial" w:cs="Arial"/>
          <w:sz w:val="24"/>
          <w:szCs w:val="24"/>
        </w:rPr>
        <w:t xml:space="preserve">Happy Birthday during the holidays to; </w:t>
      </w:r>
    </w:p>
    <w:p w:rsidR="00896582" w:rsidRPr="00896582" w:rsidRDefault="00896582" w:rsidP="0053492E">
      <w:pPr>
        <w:spacing w:after="120"/>
        <w:jc w:val="both"/>
        <w:rPr>
          <w:rFonts w:ascii="Arial" w:hAnsi="Arial" w:cs="Arial"/>
          <w:b/>
          <w:sz w:val="24"/>
          <w:szCs w:val="24"/>
        </w:rPr>
      </w:pPr>
      <w:r w:rsidRPr="00896582">
        <w:rPr>
          <w:rFonts w:ascii="Arial" w:hAnsi="Arial" w:cs="Arial"/>
          <w:b/>
          <w:sz w:val="24"/>
          <w:szCs w:val="24"/>
        </w:rPr>
        <w:t>Bradley Chick – 8/7/10 – 8 years old.</w:t>
      </w:r>
    </w:p>
    <w:p w:rsidR="00896582" w:rsidRDefault="00896582" w:rsidP="0053492E">
      <w:pPr>
        <w:spacing w:after="120"/>
        <w:jc w:val="both"/>
        <w:rPr>
          <w:rFonts w:ascii="Arial" w:hAnsi="Arial" w:cs="Arial"/>
          <w:b/>
          <w:sz w:val="24"/>
          <w:szCs w:val="24"/>
        </w:rPr>
      </w:pPr>
    </w:p>
    <w:p w:rsidR="0053492E" w:rsidRPr="000A524B" w:rsidRDefault="0053492E" w:rsidP="0053492E">
      <w:pPr>
        <w:spacing w:after="120"/>
        <w:jc w:val="both"/>
        <w:rPr>
          <w:rFonts w:ascii="Arial" w:hAnsi="Arial" w:cs="Arial"/>
          <w:b/>
          <w:sz w:val="24"/>
          <w:szCs w:val="24"/>
        </w:rPr>
      </w:pPr>
      <w:r w:rsidRPr="000A524B">
        <w:rPr>
          <w:rFonts w:ascii="Arial" w:hAnsi="Arial" w:cs="Arial"/>
          <w:b/>
          <w:sz w:val="24"/>
          <w:szCs w:val="24"/>
        </w:rPr>
        <w:t>VARIATION TO CHILDREN’S ROUTINE</w:t>
      </w:r>
    </w:p>
    <w:p w:rsidR="0053492E" w:rsidRDefault="0053492E" w:rsidP="0053492E">
      <w:pPr>
        <w:spacing w:after="120"/>
        <w:jc w:val="both"/>
        <w:rPr>
          <w:rFonts w:ascii="Arial" w:hAnsi="Arial" w:cs="Arial"/>
          <w:sz w:val="24"/>
          <w:szCs w:val="24"/>
        </w:rPr>
      </w:pPr>
      <w:r>
        <w:rPr>
          <w:rFonts w:ascii="Arial" w:hAnsi="Arial" w:cs="Arial"/>
          <w:sz w:val="24"/>
          <w:szCs w:val="24"/>
        </w:rPr>
        <w:t>If there is any variation to your child’s routine i.e. going home with other children or walking home if they don’t normally, then a note or a phone call indicating this is required.</w:t>
      </w:r>
    </w:p>
    <w:p w:rsidR="00D652F5" w:rsidRDefault="00D652F5" w:rsidP="004517F9">
      <w:pPr>
        <w:spacing w:after="120"/>
        <w:jc w:val="both"/>
        <w:rPr>
          <w:rFonts w:ascii="Arial" w:hAnsi="Arial" w:cs="Arial"/>
          <w:b/>
          <w:sz w:val="24"/>
          <w:szCs w:val="24"/>
        </w:rPr>
      </w:pPr>
    </w:p>
    <w:p w:rsidR="0053492E" w:rsidRDefault="0053492E" w:rsidP="0053492E">
      <w:pPr>
        <w:spacing w:after="120"/>
        <w:jc w:val="both"/>
        <w:rPr>
          <w:rFonts w:ascii="Arial" w:hAnsi="Arial" w:cs="Arial"/>
          <w:b/>
          <w:sz w:val="24"/>
          <w:szCs w:val="24"/>
        </w:rPr>
      </w:pPr>
      <w:r>
        <w:rPr>
          <w:rFonts w:ascii="Arial" w:hAnsi="Arial" w:cs="Arial"/>
          <w:b/>
          <w:sz w:val="24"/>
          <w:szCs w:val="24"/>
        </w:rPr>
        <w:lastRenderedPageBreak/>
        <w:t>ILLUSTRATOR VISIT</w:t>
      </w:r>
    </w:p>
    <w:p w:rsidR="0053492E" w:rsidRDefault="0053492E" w:rsidP="0053492E">
      <w:pPr>
        <w:spacing w:after="120"/>
        <w:jc w:val="both"/>
        <w:rPr>
          <w:rFonts w:ascii="Arial" w:hAnsi="Arial" w:cs="Arial"/>
          <w:sz w:val="24"/>
          <w:szCs w:val="24"/>
        </w:rPr>
      </w:pPr>
      <w:r w:rsidRPr="009B0A1B">
        <w:rPr>
          <w:rFonts w:ascii="Arial" w:hAnsi="Arial" w:cs="Arial"/>
          <w:sz w:val="24"/>
          <w:szCs w:val="24"/>
        </w:rPr>
        <w:t xml:space="preserve">We are </w:t>
      </w:r>
      <w:r>
        <w:rPr>
          <w:rFonts w:ascii="Arial" w:hAnsi="Arial" w:cs="Arial"/>
          <w:sz w:val="24"/>
          <w:szCs w:val="24"/>
        </w:rPr>
        <w:t>fortunate to have illustrator Ann Spudvilas in residence at our school on Monday and Tuesday 2</w:t>
      </w:r>
      <w:r w:rsidRPr="009B0A1B">
        <w:rPr>
          <w:rFonts w:ascii="Arial" w:hAnsi="Arial" w:cs="Arial"/>
          <w:sz w:val="24"/>
          <w:szCs w:val="24"/>
          <w:vertAlign w:val="superscript"/>
        </w:rPr>
        <w:t>nd</w:t>
      </w:r>
      <w:r>
        <w:rPr>
          <w:rFonts w:ascii="Arial" w:hAnsi="Arial" w:cs="Arial"/>
          <w:sz w:val="24"/>
          <w:szCs w:val="24"/>
        </w:rPr>
        <w:t xml:space="preserve"> &amp; 3</w:t>
      </w:r>
      <w:r w:rsidRPr="009B0A1B">
        <w:rPr>
          <w:rFonts w:ascii="Arial" w:hAnsi="Arial" w:cs="Arial"/>
          <w:sz w:val="24"/>
          <w:szCs w:val="24"/>
          <w:vertAlign w:val="superscript"/>
        </w:rPr>
        <w:t>rd</w:t>
      </w:r>
      <w:r>
        <w:rPr>
          <w:rFonts w:ascii="Arial" w:hAnsi="Arial" w:cs="Arial"/>
          <w:sz w:val="24"/>
          <w:szCs w:val="24"/>
        </w:rPr>
        <w:t xml:space="preserve"> August, 2010.</w:t>
      </w:r>
    </w:p>
    <w:p w:rsidR="0053492E" w:rsidRDefault="0053492E" w:rsidP="004517F9">
      <w:pPr>
        <w:spacing w:after="120"/>
        <w:jc w:val="both"/>
        <w:rPr>
          <w:rFonts w:ascii="Arial" w:hAnsi="Arial" w:cs="Arial"/>
          <w:sz w:val="24"/>
          <w:szCs w:val="24"/>
        </w:rPr>
      </w:pPr>
      <w:r>
        <w:rPr>
          <w:rFonts w:ascii="Arial" w:hAnsi="Arial" w:cs="Arial"/>
          <w:sz w:val="24"/>
          <w:szCs w:val="24"/>
        </w:rPr>
        <w:t>Ann will be conducting a 2 day workshop with the students. On Tuesday parents are invited to come and share after lunch our open classroom to see the fantastic work they have done with Ann Spudvilas and to help celebrate</w:t>
      </w:r>
      <w:r w:rsidR="000A3078">
        <w:rPr>
          <w:rFonts w:ascii="Arial" w:hAnsi="Arial" w:cs="Arial"/>
          <w:sz w:val="24"/>
          <w:szCs w:val="24"/>
        </w:rPr>
        <w:t xml:space="preserve"> E</w:t>
      </w:r>
      <w:r>
        <w:rPr>
          <w:rFonts w:ascii="Arial" w:hAnsi="Arial" w:cs="Arial"/>
          <w:sz w:val="24"/>
          <w:szCs w:val="24"/>
        </w:rPr>
        <w:t>ducation Week with a guided tour by your children of our new classroom</w:t>
      </w:r>
      <w:r w:rsidR="00896582">
        <w:rPr>
          <w:rFonts w:ascii="Arial" w:hAnsi="Arial" w:cs="Arial"/>
          <w:sz w:val="24"/>
          <w:szCs w:val="24"/>
        </w:rPr>
        <w:t>.</w:t>
      </w:r>
    </w:p>
    <w:p w:rsidR="0053492E" w:rsidRDefault="00896582" w:rsidP="004517F9">
      <w:pPr>
        <w:spacing w:after="120"/>
        <w:jc w:val="both"/>
        <w:rPr>
          <w:rFonts w:ascii="Arial" w:hAnsi="Arial" w:cs="Arial"/>
          <w:sz w:val="24"/>
          <w:szCs w:val="24"/>
        </w:rPr>
      </w:pPr>
      <w:r>
        <w:rPr>
          <w:rFonts w:ascii="Arial" w:hAnsi="Arial" w:cs="Arial"/>
          <w:sz w:val="24"/>
          <w:szCs w:val="24"/>
        </w:rPr>
        <w:t>Additional information will follow.</w:t>
      </w:r>
    </w:p>
    <w:p w:rsidR="000A3078" w:rsidRDefault="000A3078" w:rsidP="004517F9">
      <w:pPr>
        <w:spacing w:after="120"/>
        <w:jc w:val="both"/>
        <w:rPr>
          <w:rFonts w:ascii="Arial" w:hAnsi="Arial" w:cs="Arial"/>
          <w:b/>
          <w:sz w:val="24"/>
          <w:szCs w:val="24"/>
        </w:rPr>
      </w:pPr>
    </w:p>
    <w:p w:rsidR="00DE0F3F" w:rsidRDefault="00DE0F3F" w:rsidP="004517F9">
      <w:pPr>
        <w:spacing w:after="120"/>
        <w:jc w:val="both"/>
        <w:rPr>
          <w:rFonts w:ascii="Arial" w:hAnsi="Arial" w:cs="Arial"/>
          <w:b/>
          <w:sz w:val="24"/>
          <w:szCs w:val="24"/>
        </w:rPr>
      </w:pPr>
      <w:r>
        <w:rPr>
          <w:rFonts w:ascii="Arial" w:hAnsi="Arial" w:cs="Arial"/>
          <w:b/>
          <w:sz w:val="24"/>
          <w:szCs w:val="24"/>
        </w:rPr>
        <w:t>NEW STAFF MEMBER</w:t>
      </w:r>
    </w:p>
    <w:p w:rsidR="00DE0F3F" w:rsidRDefault="00DE0F3F" w:rsidP="004517F9">
      <w:pPr>
        <w:spacing w:after="120"/>
        <w:jc w:val="both"/>
        <w:rPr>
          <w:rFonts w:ascii="Arial" w:hAnsi="Arial" w:cs="Arial"/>
          <w:sz w:val="24"/>
          <w:szCs w:val="24"/>
        </w:rPr>
      </w:pPr>
      <w:r>
        <w:rPr>
          <w:rFonts w:ascii="Arial" w:hAnsi="Arial" w:cs="Arial"/>
          <w:sz w:val="24"/>
          <w:szCs w:val="24"/>
        </w:rPr>
        <w:t>Our new staff member Mr Barry Hyland started on Wednesday this week. He will be teaching at our school on Wednesday and Thursdays for this term.</w:t>
      </w:r>
    </w:p>
    <w:p w:rsidR="00DE0F3F" w:rsidRDefault="00DE0F3F" w:rsidP="004517F9">
      <w:pPr>
        <w:spacing w:after="120"/>
        <w:jc w:val="both"/>
        <w:rPr>
          <w:rFonts w:ascii="Arial" w:hAnsi="Arial" w:cs="Arial"/>
          <w:sz w:val="24"/>
          <w:szCs w:val="24"/>
        </w:rPr>
      </w:pPr>
      <w:r>
        <w:rPr>
          <w:rFonts w:ascii="Arial" w:hAnsi="Arial" w:cs="Arial"/>
          <w:sz w:val="24"/>
          <w:szCs w:val="24"/>
        </w:rPr>
        <w:t>Barry enjoyed his first two days with us and is looking forward to teaching our students.</w:t>
      </w:r>
    </w:p>
    <w:p w:rsidR="00DE0F3F" w:rsidRPr="00DE0F3F" w:rsidRDefault="000A3078" w:rsidP="004517F9">
      <w:pPr>
        <w:spacing w:after="120"/>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3564255</wp:posOffset>
            </wp:positionH>
            <wp:positionV relativeFrom="margin">
              <wp:posOffset>4261485</wp:posOffset>
            </wp:positionV>
            <wp:extent cx="3257550" cy="2447925"/>
            <wp:effectExtent l="19050" t="0" r="0" b="0"/>
            <wp:wrapSquare wrapText="bothSides"/>
            <wp:docPr id="1" name="Picture 0" descr="Barry Hyland 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 Hyland 137.jpg"/>
                    <pic:cNvPicPr/>
                  </pic:nvPicPr>
                  <pic:blipFill>
                    <a:blip r:embed="rId9" cstate="print"/>
                    <a:stretch>
                      <a:fillRect/>
                    </a:stretch>
                  </pic:blipFill>
                  <pic:spPr>
                    <a:xfrm>
                      <a:off x="0" y="0"/>
                      <a:ext cx="3257550" cy="2447925"/>
                    </a:xfrm>
                    <a:prstGeom prst="rect">
                      <a:avLst/>
                    </a:prstGeom>
                    <a:noFill/>
                    <a:ln>
                      <a:noFill/>
                    </a:ln>
                  </pic:spPr>
                </pic:pic>
              </a:graphicData>
            </a:graphic>
          </wp:anchor>
        </w:drawing>
      </w:r>
    </w:p>
    <w:p w:rsidR="000A3078" w:rsidRDefault="000A3078" w:rsidP="004517F9">
      <w:pPr>
        <w:spacing w:after="120"/>
        <w:jc w:val="both"/>
        <w:rPr>
          <w:rFonts w:ascii="Arial" w:hAnsi="Arial" w:cs="Arial"/>
          <w:b/>
          <w:sz w:val="24"/>
          <w:szCs w:val="24"/>
        </w:rPr>
      </w:pPr>
    </w:p>
    <w:p w:rsidR="000A3078" w:rsidRDefault="000A3078" w:rsidP="004517F9">
      <w:pPr>
        <w:spacing w:after="120"/>
        <w:jc w:val="both"/>
        <w:rPr>
          <w:rFonts w:ascii="Arial" w:hAnsi="Arial" w:cs="Arial"/>
          <w:b/>
          <w:sz w:val="24"/>
          <w:szCs w:val="24"/>
        </w:rPr>
      </w:pPr>
    </w:p>
    <w:p w:rsidR="00896582" w:rsidRDefault="00896582" w:rsidP="004517F9">
      <w:pPr>
        <w:spacing w:after="120"/>
        <w:jc w:val="both"/>
        <w:rPr>
          <w:rFonts w:ascii="Arial" w:hAnsi="Arial" w:cs="Arial"/>
          <w:b/>
          <w:sz w:val="24"/>
          <w:szCs w:val="24"/>
        </w:rPr>
      </w:pPr>
      <w:r>
        <w:rPr>
          <w:rFonts w:ascii="Arial" w:hAnsi="Arial" w:cs="Arial"/>
          <w:b/>
          <w:sz w:val="24"/>
          <w:szCs w:val="24"/>
        </w:rPr>
        <w:lastRenderedPageBreak/>
        <w:t>FAREWELL TO KAITI &amp; BELINDA</w:t>
      </w:r>
    </w:p>
    <w:p w:rsidR="00896582" w:rsidRDefault="00F76EA4" w:rsidP="004517F9">
      <w:pPr>
        <w:spacing w:after="120"/>
        <w:jc w:val="both"/>
        <w:rPr>
          <w:rFonts w:ascii="Arial" w:hAnsi="Arial" w:cs="Arial"/>
          <w:sz w:val="24"/>
          <w:szCs w:val="24"/>
        </w:rPr>
      </w:pPr>
      <w:r>
        <w:rPr>
          <w:rFonts w:ascii="Arial" w:hAnsi="Arial" w:cs="Arial"/>
          <w:sz w:val="24"/>
          <w:szCs w:val="24"/>
        </w:rPr>
        <w:t>We will be having a farewell for Belinda and Kaiti Morrow on Thursday 5</w:t>
      </w:r>
      <w:r w:rsidRPr="00F76EA4">
        <w:rPr>
          <w:rFonts w:ascii="Arial" w:hAnsi="Arial" w:cs="Arial"/>
          <w:sz w:val="24"/>
          <w:szCs w:val="24"/>
          <w:vertAlign w:val="superscript"/>
        </w:rPr>
        <w:t>th</w:t>
      </w:r>
      <w:r>
        <w:rPr>
          <w:rFonts w:ascii="Arial" w:hAnsi="Arial" w:cs="Arial"/>
          <w:sz w:val="24"/>
          <w:szCs w:val="24"/>
        </w:rPr>
        <w:t xml:space="preserve"> August at 1.00pm.</w:t>
      </w:r>
    </w:p>
    <w:p w:rsidR="00F76EA4" w:rsidRDefault="00F76EA4" w:rsidP="004517F9">
      <w:pPr>
        <w:spacing w:after="120"/>
        <w:jc w:val="both"/>
        <w:rPr>
          <w:rFonts w:ascii="Arial" w:hAnsi="Arial" w:cs="Arial"/>
          <w:sz w:val="24"/>
          <w:szCs w:val="24"/>
        </w:rPr>
      </w:pPr>
      <w:r>
        <w:rPr>
          <w:rFonts w:ascii="Arial" w:hAnsi="Arial" w:cs="Arial"/>
          <w:sz w:val="24"/>
          <w:szCs w:val="24"/>
        </w:rPr>
        <w:t>Please bring a plate of food to share. We would love to see you there.</w:t>
      </w:r>
    </w:p>
    <w:p w:rsidR="000A3078" w:rsidRPr="00F76EA4" w:rsidRDefault="000A3078" w:rsidP="004517F9">
      <w:pPr>
        <w:spacing w:after="120"/>
        <w:jc w:val="both"/>
        <w:rPr>
          <w:rFonts w:ascii="Arial" w:hAnsi="Arial" w:cs="Arial"/>
          <w:sz w:val="24"/>
          <w:szCs w:val="24"/>
        </w:rPr>
      </w:pPr>
    </w:p>
    <w:p w:rsidR="00631081" w:rsidRDefault="00631081" w:rsidP="004517F9">
      <w:pPr>
        <w:spacing w:after="120"/>
        <w:jc w:val="both"/>
        <w:rPr>
          <w:rFonts w:ascii="Arial" w:hAnsi="Arial" w:cs="Arial"/>
          <w:b/>
          <w:sz w:val="24"/>
          <w:szCs w:val="24"/>
        </w:rPr>
      </w:pPr>
      <w:r>
        <w:rPr>
          <w:rFonts w:ascii="Arial" w:hAnsi="Arial" w:cs="Arial"/>
          <w:b/>
          <w:sz w:val="24"/>
          <w:szCs w:val="24"/>
        </w:rPr>
        <w:t>CIRCUS CHALLENGE</w:t>
      </w:r>
    </w:p>
    <w:p w:rsidR="00774107" w:rsidRDefault="00F76EA4" w:rsidP="004517F9">
      <w:pPr>
        <w:spacing w:after="120"/>
        <w:jc w:val="both"/>
        <w:rPr>
          <w:rFonts w:ascii="Arial" w:hAnsi="Arial" w:cs="Arial"/>
          <w:sz w:val="24"/>
          <w:szCs w:val="24"/>
        </w:rPr>
      </w:pPr>
      <w:r>
        <w:rPr>
          <w:rFonts w:ascii="Arial" w:hAnsi="Arial" w:cs="Arial"/>
          <w:sz w:val="24"/>
          <w:szCs w:val="24"/>
        </w:rPr>
        <w:t>This week</w:t>
      </w:r>
      <w:r w:rsidR="00774107">
        <w:rPr>
          <w:rFonts w:ascii="Arial" w:hAnsi="Arial" w:cs="Arial"/>
          <w:sz w:val="24"/>
          <w:szCs w:val="24"/>
        </w:rPr>
        <w:t xml:space="preserve"> we will be having a Circus Challenge “Lets get active 2010” team coming to our school. </w:t>
      </w:r>
    </w:p>
    <w:p w:rsidR="00774107" w:rsidRDefault="00774107" w:rsidP="004517F9">
      <w:pPr>
        <w:spacing w:after="120"/>
        <w:jc w:val="both"/>
        <w:rPr>
          <w:rFonts w:ascii="Arial" w:hAnsi="Arial" w:cs="Arial"/>
          <w:sz w:val="24"/>
          <w:szCs w:val="24"/>
        </w:rPr>
      </w:pPr>
      <w:r>
        <w:rPr>
          <w:rFonts w:ascii="Arial" w:hAnsi="Arial" w:cs="Arial"/>
          <w:sz w:val="24"/>
          <w:szCs w:val="24"/>
        </w:rPr>
        <w:t>The Circus Challenge is all about getting active and developing new skills. They start the visit with a motivational skills show for the full school.</w:t>
      </w:r>
    </w:p>
    <w:p w:rsidR="00774107" w:rsidRDefault="00774107" w:rsidP="004517F9">
      <w:pPr>
        <w:spacing w:after="120"/>
        <w:jc w:val="both"/>
        <w:rPr>
          <w:rFonts w:ascii="Arial" w:hAnsi="Arial" w:cs="Arial"/>
          <w:sz w:val="24"/>
          <w:szCs w:val="24"/>
        </w:rPr>
      </w:pPr>
      <w:r>
        <w:rPr>
          <w:rFonts w:ascii="Arial" w:hAnsi="Arial" w:cs="Arial"/>
          <w:sz w:val="24"/>
          <w:szCs w:val="24"/>
        </w:rPr>
        <w:t xml:space="preserve">In the workshop the students will learn a range of skills. These skills may include Juggling, Diabolo, Spinning Plates, Spin Sticks, Balance props, </w:t>
      </w:r>
      <w:proofErr w:type="spellStart"/>
      <w:r>
        <w:rPr>
          <w:rFonts w:ascii="Arial" w:hAnsi="Arial" w:cs="Arial"/>
          <w:sz w:val="24"/>
          <w:szCs w:val="24"/>
        </w:rPr>
        <w:t>Acro</w:t>
      </w:r>
      <w:proofErr w:type="spellEnd"/>
      <w:r>
        <w:rPr>
          <w:rFonts w:ascii="Arial" w:hAnsi="Arial" w:cs="Arial"/>
          <w:sz w:val="24"/>
          <w:szCs w:val="24"/>
        </w:rPr>
        <w:t>-balance, and Poi.</w:t>
      </w:r>
      <w:r w:rsidRPr="00774107">
        <w:rPr>
          <w:rFonts w:ascii="Arial" w:hAnsi="Arial" w:cs="Arial"/>
          <w:sz w:val="24"/>
          <w:szCs w:val="24"/>
        </w:rPr>
        <w:t xml:space="preserve"> </w:t>
      </w:r>
    </w:p>
    <w:p w:rsidR="0053492E" w:rsidRDefault="0053492E" w:rsidP="004517F9">
      <w:pPr>
        <w:spacing w:after="120"/>
        <w:jc w:val="both"/>
        <w:rPr>
          <w:rFonts w:ascii="Arial" w:hAnsi="Arial" w:cs="Arial"/>
          <w:sz w:val="24"/>
          <w:szCs w:val="24"/>
        </w:rPr>
      </w:pPr>
    </w:p>
    <w:p w:rsidR="0053492E" w:rsidRPr="0053492E" w:rsidRDefault="0053492E" w:rsidP="004517F9">
      <w:pPr>
        <w:spacing w:after="120"/>
        <w:jc w:val="both"/>
        <w:rPr>
          <w:rFonts w:ascii="Arial" w:hAnsi="Arial" w:cs="Arial"/>
          <w:b/>
          <w:sz w:val="24"/>
          <w:szCs w:val="24"/>
        </w:rPr>
      </w:pPr>
      <w:r w:rsidRPr="0053492E">
        <w:rPr>
          <w:rFonts w:ascii="Arial" w:hAnsi="Arial" w:cs="Arial"/>
          <w:b/>
          <w:sz w:val="24"/>
          <w:szCs w:val="24"/>
        </w:rPr>
        <w:t>DISTRICT PSSA ATHLETICS CARNIVAL</w:t>
      </w:r>
    </w:p>
    <w:p w:rsidR="0053492E" w:rsidRDefault="0053492E" w:rsidP="004517F9">
      <w:pPr>
        <w:spacing w:after="120"/>
        <w:jc w:val="both"/>
        <w:rPr>
          <w:rFonts w:ascii="Arial" w:hAnsi="Arial" w:cs="Arial"/>
          <w:sz w:val="24"/>
          <w:szCs w:val="24"/>
        </w:rPr>
      </w:pPr>
      <w:r>
        <w:rPr>
          <w:rFonts w:ascii="Arial" w:hAnsi="Arial" w:cs="Arial"/>
          <w:sz w:val="24"/>
          <w:szCs w:val="24"/>
        </w:rPr>
        <w:t>District PSSA Athletics Carnival will be held on Friday 13</w:t>
      </w:r>
      <w:r w:rsidRPr="0053492E">
        <w:rPr>
          <w:rFonts w:ascii="Arial" w:hAnsi="Arial" w:cs="Arial"/>
          <w:sz w:val="24"/>
          <w:szCs w:val="24"/>
          <w:vertAlign w:val="superscript"/>
        </w:rPr>
        <w:t>th</w:t>
      </w:r>
      <w:r>
        <w:rPr>
          <w:rFonts w:ascii="Arial" w:hAnsi="Arial" w:cs="Arial"/>
          <w:sz w:val="24"/>
          <w:szCs w:val="24"/>
        </w:rPr>
        <w:t xml:space="preserve"> August, 2010 at </w:t>
      </w:r>
      <w:r w:rsidR="00F76EA4">
        <w:rPr>
          <w:rFonts w:ascii="Arial" w:hAnsi="Arial" w:cs="Arial"/>
          <w:sz w:val="24"/>
          <w:szCs w:val="24"/>
        </w:rPr>
        <w:t xml:space="preserve">Rams Oval, </w:t>
      </w:r>
      <w:r>
        <w:rPr>
          <w:rFonts w:ascii="Arial" w:hAnsi="Arial" w:cs="Arial"/>
          <w:sz w:val="24"/>
          <w:szCs w:val="24"/>
        </w:rPr>
        <w:t>Deniliquin</w:t>
      </w:r>
      <w:r w:rsidR="00F76EA4">
        <w:rPr>
          <w:rFonts w:ascii="Arial" w:hAnsi="Arial" w:cs="Arial"/>
          <w:sz w:val="24"/>
          <w:szCs w:val="24"/>
        </w:rPr>
        <w:t xml:space="preserve"> at 9.30pm</w:t>
      </w:r>
      <w:r>
        <w:rPr>
          <w:rFonts w:ascii="Arial" w:hAnsi="Arial" w:cs="Arial"/>
          <w:sz w:val="24"/>
          <w:szCs w:val="24"/>
        </w:rPr>
        <w:t>.</w:t>
      </w:r>
    </w:p>
    <w:p w:rsidR="00BC6366" w:rsidRDefault="00BC6366" w:rsidP="004517F9">
      <w:pPr>
        <w:spacing w:after="120"/>
        <w:jc w:val="both"/>
        <w:rPr>
          <w:rFonts w:ascii="Arial" w:hAnsi="Arial" w:cs="Arial"/>
          <w:sz w:val="24"/>
          <w:szCs w:val="24"/>
        </w:rPr>
      </w:pPr>
      <w:r>
        <w:rPr>
          <w:rFonts w:ascii="Arial" w:hAnsi="Arial" w:cs="Arial"/>
          <w:sz w:val="24"/>
          <w:szCs w:val="24"/>
        </w:rPr>
        <w:t>Any child who came 1</w:t>
      </w:r>
      <w:r w:rsidRPr="00BC6366">
        <w:rPr>
          <w:rFonts w:ascii="Arial" w:hAnsi="Arial" w:cs="Arial"/>
          <w:sz w:val="24"/>
          <w:szCs w:val="24"/>
          <w:vertAlign w:val="superscript"/>
        </w:rPr>
        <w:t>st</w:t>
      </w:r>
      <w:r>
        <w:rPr>
          <w:rFonts w:ascii="Arial" w:hAnsi="Arial" w:cs="Arial"/>
          <w:sz w:val="24"/>
          <w:szCs w:val="24"/>
        </w:rPr>
        <w:t xml:space="preserve"> or 2</w:t>
      </w:r>
      <w:r w:rsidRPr="00BC6366">
        <w:rPr>
          <w:rFonts w:ascii="Arial" w:hAnsi="Arial" w:cs="Arial"/>
          <w:sz w:val="24"/>
          <w:szCs w:val="24"/>
          <w:vertAlign w:val="superscript"/>
        </w:rPr>
        <w:t>nd</w:t>
      </w:r>
      <w:r>
        <w:rPr>
          <w:rFonts w:ascii="Arial" w:hAnsi="Arial" w:cs="Arial"/>
          <w:sz w:val="24"/>
          <w:szCs w:val="24"/>
        </w:rPr>
        <w:t xml:space="preserve"> at our Small Schools Carnival </w:t>
      </w:r>
      <w:proofErr w:type="gramStart"/>
      <w:r>
        <w:rPr>
          <w:rFonts w:ascii="Arial" w:hAnsi="Arial" w:cs="Arial"/>
          <w:sz w:val="24"/>
          <w:szCs w:val="24"/>
        </w:rPr>
        <w:t>are</w:t>
      </w:r>
      <w:proofErr w:type="gramEnd"/>
      <w:r>
        <w:rPr>
          <w:rFonts w:ascii="Arial" w:hAnsi="Arial" w:cs="Arial"/>
          <w:sz w:val="24"/>
          <w:szCs w:val="24"/>
        </w:rPr>
        <w:t xml:space="preserve"> entitled to attend the District PSSA Athletics Carnival. Attached to your newsletter will be a list of events your child is eligible to enter. </w:t>
      </w:r>
    </w:p>
    <w:p w:rsidR="00BC6366" w:rsidRPr="00F76EA4" w:rsidRDefault="00BC6366" w:rsidP="004517F9">
      <w:pPr>
        <w:spacing w:after="120"/>
        <w:jc w:val="both"/>
        <w:rPr>
          <w:rFonts w:ascii="Arial" w:hAnsi="Arial" w:cs="Arial"/>
          <w:b/>
          <w:sz w:val="24"/>
          <w:szCs w:val="24"/>
          <w:u w:val="single"/>
        </w:rPr>
      </w:pPr>
      <w:r>
        <w:rPr>
          <w:rFonts w:ascii="Arial" w:hAnsi="Arial" w:cs="Arial"/>
          <w:sz w:val="24"/>
          <w:szCs w:val="24"/>
        </w:rPr>
        <w:t xml:space="preserve">Please discuss with your child if they wish to enter these vents. </w:t>
      </w:r>
      <w:r w:rsidRPr="00F76EA4">
        <w:rPr>
          <w:rFonts w:ascii="Arial" w:hAnsi="Arial" w:cs="Arial"/>
          <w:b/>
          <w:sz w:val="24"/>
          <w:szCs w:val="24"/>
          <w:u w:val="single"/>
        </w:rPr>
        <w:t>Please fill in the attached proforma by tomorrow (Tuesday 27</w:t>
      </w:r>
      <w:r w:rsidRPr="00F76EA4">
        <w:rPr>
          <w:rFonts w:ascii="Arial" w:hAnsi="Arial" w:cs="Arial"/>
          <w:b/>
          <w:sz w:val="24"/>
          <w:szCs w:val="24"/>
          <w:u w:val="single"/>
          <w:vertAlign w:val="superscript"/>
        </w:rPr>
        <w:t>th</w:t>
      </w:r>
      <w:r w:rsidRPr="00F76EA4">
        <w:rPr>
          <w:rFonts w:ascii="Arial" w:hAnsi="Arial" w:cs="Arial"/>
          <w:b/>
          <w:sz w:val="24"/>
          <w:szCs w:val="24"/>
          <w:u w:val="single"/>
        </w:rPr>
        <w:t xml:space="preserve"> July) and return to school.</w:t>
      </w:r>
    </w:p>
    <w:p w:rsidR="00BC6366" w:rsidRDefault="00BC6366" w:rsidP="004517F9">
      <w:pPr>
        <w:spacing w:after="120"/>
        <w:jc w:val="both"/>
        <w:rPr>
          <w:rFonts w:ascii="Arial" w:hAnsi="Arial" w:cs="Arial"/>
          <w:sz w:val="24"/>
          <w:szCs w:val="24"/>
        </w:rPr>
      </w:pPr>
      <w:r>
        <w:rPr>
          <w:rFonts w:ascii="Arial" w:hAnsi="Arial" w:cs="Arial"/>
          <w:sz w:val="24"/>
          <w:szCs w:val="24"/>
        </w:rPr>
        <w:t xml:space="preserve"> </w:t>
      </w:r>
    </w:p>
    <w:p w:rsidR="00BC6366" w:rsidRDefault="00BC6366" w:rsidP="004517F9">
      <w:pPr>
        <w:spacing w:after="120"/>
        <w:jc w:val="both"/>
        <w:rPr>
          <w:rFonts w:ascii="Arial" w:hAnsi="Arial" w:cs="Arial"/>
          <w:b/>
          <w:sz w:val="24"/>
          <w:szCs w:val="24"/>
        </w:rPr>
      </w:pPr>
      <w:r>
        <w:rPr>
          <w:rFonts w:ascii="Arial" w:hAnsi="Arial" w:cs="Arial"/>
          <w:b/>
          <w:sz w:val="24"/>
          <w:szCs w:val="24"/>
        </w:rPr>
        <w:t>OLD NEWSPAPERS</w:t>
      </w:r>
    </w:p>
    <w:p w:rsidR="00BC6366" w:rsidRDefault="009B2175" w:rsidP="004517F9">
      <w:pPr>
        <w:spacing w:after="120"/>
        <w:jc w:val="both"/>
        <w:rPr>
          <w:rFonts w:ascii="Arial" w:hAnsi="Arial" w:cs="Arial"/>
          <w:sz w:val="24"/>
          <w:szCs w:val="24"/>
        </w:rPr>
      </w:pPr>
      <w:r>
        <w:rPr>
          <w:rFonts w:ascii="Arial" w:hAnsi="Arial" w:cs="Arial"/>
          <w:sz w:val="24"/>
          <w:szCs w:val="24"/>
        </w:rPr>
        <w:t xml:space="preserve">We are after any old newspapers you might have at home, as the children are going to be doing paper mache as an activity. </w:t>
      </w:r>
      <w:r w:rsidR="00BC6366">
        <w:rPr>
          <w:rFonts w:ascii="Arial" w:hAnsi="Arial" w:cs="Arial"/>
          <w:sz w:val="24"/>
          <w:szCs w:val="24"/>
        </w:rPr>
        <w:t xml:space="preserve">If you have any old newspapers at home you no longer want </w:t>
      </w:r>
      <w:r>
        <w:rPr>
          <w:rFonts w:ascii="Arial" w:hAnsi="Arial" w:cs="Arial"/>
          <w:sz w:val="24"/>
          <w:szCs w:val="24"/>
        </w:rPr>
        <w:t>please send them to school</w:t>
      </w:r>
      <w:r w:rsidR="00F76EA4">
        <w:rPr>
          <w:rFonts w:ascii="Arial" w:hAnsi="Arial" w:cs="Arial"/>
          <w:sz w:val="24"/>
          <w:szCs w:val="24"/>
        </w:rPr>
        <w:t>, as soon as possible</w:t>
      </w:r>
      <w:r>
        <w:rPr>
          <w:rFonts w:ascii="Arial" w:hAnsi="Arial" w:cs="Arial"/>
          <w:sz w:val="24"/>
          <w:szCs w:val="24"/>
        </w:rPr>
        <w:t>.</w:t>
      </w:r>
      <w:r w:rsidR="00F76EA4">
        <w:rPr>
          <w:rFonts w:ascii="Arial" w:hAnsi="Arial" w:cs="Arial"/>
          <w:sz w:val="24"/>
          <w:szCs w:val="24"/>
        </w:rPr>
        <w:t xml:space="preserve"> Thank you</w:t>
      </w:r>
    </w:p>
    <w:p w:rsidR="009B2175" w:rsidRDefault="009B2175" w:rsidP="004517F9">
      <w:pPr>
        <w:spacing w:after="120"/>
        <w:jc w:val="both"/>
        <w:rPr>
          <w:rFonts w:ascii="Arial" w:hAnsi="Arial" w:cs="Arial"/>
          <w:sz w:val="24"/>
          <w:szCs w:val="24"/>
        </w:rPr>
      </w:pPr>
    </w:p>
    <w:p w:rsidR="000A3078" w:rsidRDefault="000A3078" w:rsidP="004517F9">
      <w:pPr>
        <w:spacing w:after="120"/>
        <w:jc w:val="both"/>
        <w:rPr>
          <w:rFonts w:ascii="Arial" w:hAnsi="Arial" w:cs="Arial"/>
          <w:b/>
          <w:sz w:val="24"/>
          <w:szCs w:val="24"/>
        </w:rPr>
      </w:pPr>
    </w:p>
    <w:p w:rsidR="000A3078" w:rsidRDefault="000A3078" w:rsidP="004517F9">
      <w:pPr>
        <w:spacing w:after="120"/>
        <w:jc w:val="both"/>
        <w:rPr>
          <w:rFonts w:ascii="Arial" w:hAnsi="Arial" w:cs="Arial"/>
          <w:b/>
          <w:sz w:val="24"/>
          <w:szCs w:val="24"/>
        </w:rPr>
      </w:pPr>
    </w:p>
    <w:p w:rsidR="009B2175" w:rsidRPr="009142CA" w:rsidRDefault="009B2175" w:rsidP="004517F9">
      <w:pPr>
        <w:spacing w:after="120"/>
        <w:jc w:val="both"/>
        <w:rPr>
          <w:rFonts w:ascii="Arial" w:hAnsi="Arial" w:cs="Arial"/>
          <w:b/>
          <w:sz w:val="24"/>
          <w:szCs w:val="24"/>
        </w:rPr>
      </w:pPr>
      <w:r w:rsidRPr="009142CA">
        <w:rPr>
          <w:rFonts w:ascii="Arial" w:hAnsi="Arial" w:cs="Arial"/>
          <w:b/>
          <w:sz w:val="24"/>
          <w:szCs w:val="24"/>
        </w:rPr>
        <w:lastRenderedPageBreak/>
        <w:t>KROP</w:t>
      </w:r>
    </w:p>
    <w:p w:rsidR="009142CA" w:rsidRDefault="009142CA" w:rsidP="004517F9">
      <w:pPr>
        <w:spacing w:after="120"/>
        <w:jc w:val="both"/>
        <w:rPr>
          <w:rFonts w:ascii="Arial" w:hAnsi="Arial" w:cs="Arial"/>
          <w:sz w:val="24"/>
          <w:szCs w:val="24"/>
        </w:rPr>
      </w:pPr>
      <w:r>
        <w:rPr>
          <w:rFonts w:ascii="Arial" w:hAnsi="Arial" w:cs="Arial"/>
          <w:sz w:val="24"/>
          <w:szCs w:val="24"/>
        </w:rPr>
        <w:t>On Thursday 9</w:t>
      </w:r>
      <w:r w:rsidRPr="009142CA">
        <w:rPr>
          <w:rFonts w:ascii="Arial" w:hAnsi="Arial" w:cs="Arial"/>
          <w:sz w:val="24"/>
          <w:szCs w:val="24"/>
          <w:vertAlign w:val="superscript"/>
        </w:rPr>
        <w:t>th</w:t>
      </w:r>
      <w:r w:rsidR="00DF5C9E">
        <w:rPr>
          <w:rFonts w:ascii="Arial" w:hAnsi="Arial" w:cs="Arial"/>
          <w:sz w:val="24"/>
          <w:szCs w:val="24"/>
        </w:rPr>
        <w:t xml:space="preserve"> September</w:t>
      </w:r>
      <w:r>
        <w:rPr>
          <w:rFonts w:ascii="Arial" w:hAnsi="Arial" w:cs="Arial"/>
          <w:sz w:val="24"/>
          <w:szCs w:val="24"/>
        </w:rPr>
        <w:t xml:space="preserve">, 2010 we will be going to the Griffith Regional Theatre to attend the matinee performance of KROP. </w:t>
      </w:r>
    </w:p>
    <w:p w:rsidR="009B2175" w:rsidRDefault="009142CA" w:rsidP="004517F9">
      <w:pPr>
        <w:spacing w:after="120"/>
        <w:jc w:val="both"/>
        <w:rPr>
          <w:rFonts w:ascii="Arial" w:hAnsi="Arial" w:cs="Arial"/>
          <w:sz w:val="24"/>
          <w:szCs w:val="24"/>
        </w:rPr>
      </w:pPr>
      <w:r>
        <w:rPr>
          <w:rFonts w:ascii="Arial" w:hAnsi="Arial" w:cs="Arial"/>
          <w:sz w:val="24"/>
          <w:szCs w:val="24"/>
        </w:rPr>
        <w:t>Cost will be $7 per child and travel will be by private vehicle.</w:t>
      </w:r>
    </w:p>
    <w:p w:rsidR="009142CA" w:rsidRDefault="009142CA" w:rsidP="004517F9">
      <w:pPr>
        <w:spacing w:after="120"/>
        <w:jc w:val="both"/>
        <w:rPr>
          <w:rFonts w:ascii="Arial" w:hAnsi="Arial" w:cs="Arial"/>
          <w:sz w:val="24"/>
          <w:szCs w:val="24"/>
        </w:rPr>
      </w:pPr>
      <w:r>
        <w:rPr>
          <w:rFonts w:ascii="Arial" w:hAnsi="Arial" w:cs="Arial"/>
          <w:sz w:val="24"/>
          <w:szCs w:val="24"/>
        </w:rPr>
        <w:t>More details and permission note will be sent home at a later date.</w:t>
      </w:r>
    </w:p>
    <w:p w:rsidR="009142CA" w:rsidRDefault="009142CA" w:rsidP="004517F9">
      <w:pPr>
        <w:spacing w:after="120"/>
        <w:jc w:val="both"/>
        <w:rPr>
          <w:rFonts w:ascii="Arial" w:hAnsi="Arial" w:cs="Arial"/>
          <w:sz w:val="24"/>
          <w:szCs w:val="24"/>
        </w:rPr>
      </w:pPr>
    </w:p>
    <w:p w:rsidR="009B2175" w:rsidRPr="009142CA" w:rsidRDefault="009142CA" w:rsidP="004517F9">
      <w:pPr>
        <w:spacing w:after="120"/>
        <w:jc w:val="both"/>
        <w:rPr>
          <w:rFonts w:ascii="Arial" w:hAnsi="Arial" w:cs="Arial"/>
          <w:b/>
          <w:sz w:val="24"/>
          <w:szCs w:val="24"/>
        </w:rPr>
      </w:pPr>
      <w:r w:rsidRPr="009142CA">
        <w:rPr>
          <w:rFonts w:ascii="Arial" w:hAnsi="Arial" w:cs="Arial"/>
          <w:b/>
          <w:sz w:val="24"/>
          <w:szCs w:val="24"/>
        </w:rPr>
        <w:t>REGIONAL THEA</w:t>
      </w:r>
      <w:r w:rsidR="009B2175" w:rsidRPr="009142CA">
        <w:rPr>
          <w:rFonts w:ascii="Arial" w:hAnsi="Arial" w:cs="Arial"/>
          <w:b/>
          <w:sz w:val="24"/>
          <w:szCs w:val="24"/>
        </w:rPr>
        <w:t>T</w:t>
      </w:r>
      <w:r w:rsidRPr="009142CA">
        <w:rPr>
          <w:rFonts w:ascii="Arial" w:hAnsi="Arial" w:cs="Arial"/>
          <w:b/>
          <w:sz w:val="24"/>
          <w:szCs w:val="24"/>
        </w:rPr>
        <w:t>RE VISIT</w:t>
      </w:r>
    </w:p>
    <w:p w:rsidR="009142CA" w:rsidRDefault="009142CA" w:rsidP="009142CA">
      <w:pPr>
        <w:spacing w:after="120"/>
        <w:jc w:val="both"/>
        <w:rPr>
          <w:rFonts w:ascii="Arial" w:hAnsi="Arial" w:cs="Arial"/>
          <w:sz w:val="24"/>
          <w:szCs w:val="24"/>
        </w:rPr>
      </w:pPr>
      <w:r>
        <w:rPr>
          <w:rFonts w:ascii="Arial" w:hAnsi="Arial" w:cs="Arial"/>
          <w:sz w:val="24"/>
          <w:szCs w:val="24"/>
        </w:rPr>
        <w:t xml:space="preserve">On Tuesday </w:t>
      </w:r>
      <w:r w:rsidR="003B0A71">
        <w:rPr>
          <w:rFonts w:ascii="Arial" w:hAnsi="Arial" w:cs="Arial"/>
          <w:sz w:val="24"/>
          <w:szCs w:val="24"/>
        </w:rPr>
        <w:t>7</w:t>
      </w:r>
      <w:r w:rsidR="003B0A71" w:rsidRPr="009142CA">
        <w:rPr>
          <w:rFonts w:ascii="Arial" w:hAnsi="Arial" w:cs="Arial"/>
          <w:sz w:val="24"/>
          <w:szCs w:val="24"/>
          <w:vertAlign w:val="superscript"/>
        </w:rPr>
        <w:t>th</w:t>
      </w:r>
      <w:r w:rsidR="00DF5C9E">
        <w:rPr>
          <w:rFonts w:ascii="Arial" w:hAnsi="Arial" w:cs="Arial"/>
          <w:sz w:val="24"/>
          <w:szCs w:val="24"/>
        </w:rPr>
        <w:t xml:space="preserve"> September</w:t>
      </w:r>
      <w:r>
        <w:rPr>
          <w:rFonts w:ascii="Arial" w:hAnsi="Arial" w:cs="Arial"/>
          <w:sz w:val="24"/>
          <w:szCs w:val="24"/>
        </w:rPr>
        <w:t xml:space="preserve">, 2010 we will be going to the Griffith Regional Theatre to attend a performance of </w:t>
      </w:r>
      <w:r w:rsidR="003B0A71">
        <w:rPr>
          <w:rFonts w:ascii="Arial" w:hAnsi="Arial" w:cs="Arial"/>
          <w:sz w:val="24"/>
          <w:szCs w:val="24"/>
        </w:rPr>
        <w:t>‘Fox’</w:t>
      </w:r>
      <w:r>
        <w:rPr>
          <w:rFonts w:ascii="Arial" w:hAnsi="Arial" w:cs="Arial"/>
          <w:sz w:val="24"/>
          <w:szCs w:val="24"/>
        </w:rPr>
        <w:t xml:space="preserve">. </w:t>
      </w:r>
    </w:p>
    <w:p w:rsidR="009142CA" w:rsidRDefault="009142CA" w:rsidP="009142CA">
      <w:pPr>
        <w:spacing w:after="120"/>
        <w:jc w:val="both"/>
        <w:rPr>
          <w:rFonts w:ascii="Arial" w:hAnsi="Arial" w:cs="Arial"/>
          <w:sz w:val="24"/>
          <w:szCs w:val="24"/>
        </w:rPr>
      </w:pPr>
      <w:r>
        <w:rPr>
          <w:rFonts w:ascii="Arial" w:hAnsi="Arial" w:cs="Arial"/>
          <w:sz w:val="24"/>
          <w:szCs w:val="24"/>
        </w:rPr>
        <w:t xml:space="preserve">Cost will be </w:t>
      </w:r>
      <w:r w:rsidR="003B0A71">
        <w:rPr>
          <w:rFonts w:ascii="Arial" w:hAnsi="Arial" w:cs="Arial"/>
          <w:sz w:val="24"/>
          <w:szCs w:val="24"/>
        </w:rPr>
        <w:t>$11</w:t>
      </w:r>
      <w:r>
        <w:rPr>
          <w:rFonts w:ascii="Arial" w:hAnsi="Arial" w:cs="Arial"/>
          <w:sz w:val="24"/>
          <w:szCs w:val="24"/>
        </w:rPr>
        <w:t xml:space="preserve"> per child and travel will be by private vehicle.</w:t>
      </w:r>
    </w:p>
    <w:p w:rsidR="009142CA" w:rsidRDefault="009142CA" w:rsidP="009142CA">
      <w:pPr>
        <w:spacing w:after="120"/>
        <w:jc w:val="both"/>
        <w:rPr>
          <w:rFonts w:ascii="Arial" w:hAnsi="Arial" w:cs="Arial"/>
          <w:sz w:val="24"/>
          <w:szCs w:val="24"/>
        </w:rPr>
      </w:pPr>
      <w:r>
        <w:rPr>
          <w:rFonts w:ascii="Arial" w:hAnsi="Arial" w:cs="Arial"/>
          <w:sz w:val="24"/>
          <w:szCs w:val="24"/>
        </w:rPr>
        <w:t>More details and permission note will be sent home at a later date.</w:t>
      </w:r>
    </w:p>
    <w:p w:rsidR="009B2175" w:rsidRPr="00BC6366" w:rsidRDefault="009B2175" w:rsidP="004517F9">
      <w:pPr>
        <w:spacing w:after="120"/>
        <w:jc w:val="both"/>
        <w:rPr>
          <w:rFonts w:ascii="Arial" w:hAnsi="Arial" w:cs="Arial"/>
          <w:sz w:val="24"/>
          <w:szCs w:val="24"/>
        </w:rPr>
      </w:pPr>
    </w:p>
    <w:p w:rsidR="004700A1" w:rsidRDefault="00774107" w:rsidP="004700A1">
      <w:pPr>
        <w:rPr>
          <w:rFonts w:ascii="Arial" w:hAnsi="Arial" w:cs="Arial"/>
          <w:b/>
          <w:sz w:val="24"/>
          <w:szCs w:val="24"/>
        </w:rPr>
      </w:pPr>
      <w:r>
        <w:rPr>
          <w:rFonts w:ascii="Arial" w:hAnsi="Arial" w:cs="Arial"/>
          <w:b/>
          <w:sz w:val="24"/>
          <w:szCs w:val="24"/>
        </w:rPr>
        <w:t>NSW EDUC</w:t>
      </w:r>
      <w:r w:rsidR="004700A1">
        <w:rPr>
          <w:rFonts w:ascii="Arial" w:hAnsi="Arial" w:cs="Arial"/>
          <w:b/>
          <w:sz w:val="24"/>
          <w:szCs w:val="24"/>
        </w:rPr>
        <w:t>ATION &amp; TRAINING TIPS</w:t>
      </w:r>
    </w:p>
    <w:p w:rsidR="00917344" w:rsidRDefault="00917344" w:rsidP="006E6CF6">
      <w:pPr>
        <w:jc w:val="both"/>
        <w:rPr>
          <w:rFonts w:ascii="Arial" w:hAnsi="Arial" w:cs="Arial"/>
          <w:sz w:val="24"/>
          <w:szCs w:val="24"/>
        </w:rPr>
      </w:pPr>
    </w:p>
    <w:p w:rsidR="00917344" w:rsidRDefault="00917344" w:rsidP="006E6CF6">
      <w:pPr>
        <w:jc w:val="both"/>
        <w:rPr>
          <w:rFonts w:ascii="Arial" w:hAnsi="Arial" w:cs="Arial"/>
          <w:sz w:val="24"/>
          <w:szCs w:val="24"/>
        </w:rPr>
      </w:pPr>
    </w:p>
    <w:p w:rsidR="00917344" w:rsidRDefault="006048DC" w:rsidP="006E6CF6">
      <w:pPr>
        <w:jc w:val="both"/>
        <w:rPr>
          <w:rFonts w:ascii="Arial" w:hAnsi="Arial" w:cs="Arial"/>
          <w:b/>
          <w:sz w:val="24"/>
          <w:szCs w:val="24"/>
        </w:rPr>
      </w:pPr>
      <w:r>
        <w:rPr>
          <w:rFonts w:ascii="Arial" w:hAnsi="Arial" w:cs="Arial"/>
          <w:b/>
          <w:sz w:val="24"/>
          <w:szCs w:val="24"/>
        </w:rPr>
        <w:t>ATTACHED TO NEWSLETTER</w:t>
      </w:r>
    </w:p>
    <w:p w:rsidR="009B2175" w:rsidRDefault="009B2175" w:rsidP="009B2175">
      <w:pPr>
        <w:pStyle w:val="ListParagraph"/>
        <w:numPr>
          <w:ilvl w:val="0"/>
          <w:numId w:val="13"/>
        </w:numPr>
        <w:jc w:val="both"/>
        <w:rPr>
          <w:rFonts w:ascii="Arial" w:hAnsi="Arial" w:cs="Arial"/>
          <w:b/>
          <w:sz w:val="24"/>
          <w:szCs w:val="24"/>
        </w:rPr>
      </w:pPr>
      <w:r>
        <w:rPr>
          <w:rFonts w:ascii="Arial" w:hAnsi="Arial" w:cs="Arial"/>
          <w:b/>
          <w:sz w:val="24"/>
          <w:szCs w:val="24"/>
        </w:rPr>
        <w:t>Term 3 Planner</w:t>
      </w:r>
    </w:p>
    <w:p w:rsidR="009B2175" w:rsidRDefault="009B2175" w:rsidP="009B2175">
      <w:pPr>
        <w:pStyle w:val="ListParagraph"/>
        <w:numPr>
          <w:ilvl w:val="0"/>
          <w:numId w:val="13"/>
        </w:numPr>
        <w:jc w:val="both"/>
        <w:rPr>
          <w:rFonts w:ascii="Arial" w:hAnsi="Arial" w:cs="Arial"/>
          <w:b/>
          <w:sz w:val="24"/>
          <w:szCs w:val="24"/>
        </w:rPr>
      </w:pPr>
      <w:r>
        <w:rPr>
          <w:rFonts w:ascii="Arial" w:hAnsi="Arial" w:cs="Arial"/>
          <w:b/>
          <w:sz w:val="24"/>
          <w:szCs w:val="24"/>
        </w:rPr>
        <w:t>40 km/h school zones</w:t>
      </w:r>
    </w:p>
    <w:p w:rsidR="009B2175" w:rsidRDefault="009B2175" w:rsidP="009B2175">
      <w:pPr>
        <w:pStyle w:val="ListParagraph"/>
        <w:numPr>
          <w:ilvl w:val="0"/>
          <w:numId w:val="13"/>
        </w:numPr>
        <w:jc w:val="both"/>
        <w:rPr>
          <w:rFonts w:ascii="Arial" w:hAnsi="Arial" w:cs="Arial"/>
          <w:b/>
          <w:sz w:val="24"/>
          <w:szCs w:val="24"/>
        </w:rPr>
      </w:pPr>
      <w:r>
        <w:rPr>
          <w:rFonts w:ascii="Arial" w:hAnsi="Arial" w:cs="Arial"/>
          <w:b/>
          <w:sz w:val="24"/>
          <w:szCs w:val="24"/>
        </w:rPr>
        <w:t>Education Week Dinner Invitation</w:t>
      </w:r>
    </w:p>
    <w:p w:rsidR="00F76EA4" w:rsidRDefault="00F76EA4" w:rsidP="009B2175">
      <w:pPr>
        <w:pStyle w:val="ListParagraph"/>
        <w:numPr>
          <w:ilvl w:val="0"/>
          <w:numId w:val="13"/>
        </w:numPr>
        <w:jc w:val="both"/>
        <w:rPr>
          <w:rFonts w:ascii="Arial" w:hAnsi="Arial" w:cs="Arial"/>
          <w:b/>
          <w:sz w:val="24"/>
          <w:szCs w:val="24"/>
        </w:rPr>
      </w:pPr>
      <w:r>
        <w:rPr>
          <w:rFonts w:ascii="Arial" w:hAnsi="Arial" w:cs="Arial"/>
          <w:b/>
          <w:sz w:val="24"/>
          <w:szCs w:val="24"/>
        </w:rPr>
        <w:t>Griffith Hockey Association Flyer</w:t>
      </w:r>
    </w:p>
    <w:p w:rsidR="000A3078" w:rsidRPr="009B2175" w:rsidRDefault="000A3078" w:rsidP="009B2175">
      <w:pPr>
        <w:pStyle w:val="ListParagraph"/>
        <w:numPr>
          <w:ilvl w:val="0"/>
          <w:numId w:val="13"/>
        </w:numPr>
        <w:jc w:val="both"/>
        <w:rPr>
          <w:rFonts w:ascii="Arial" w:hAnsi="Arial" w:cs="Arial"/>
          <w:b/>
          <w:sz w:val="24"/>
          <w:szCs w:val="24"/>
        </w:rPr>
      </w:pPr>
      <w:r>
        <w:rPr>
          <w:rFonts w:ascii="Arial" w:hAnsi="Arial" w:cs="Arial"/>
          <w:b/>
          <w:sz w:val="24"/>
          <w:szCs w:val="24"/>
        </w:rPr>
        <w:t>District PSSA Athletics Carnival entry form</w:t>
      </w:r>
    </w:p>
    <w:sectPr w:rsidR="000A3078" w:rsidRPr="009B2175" w:rsidSect="002B6544">
      <w:headerReference w:type="default" r:id="rId10"/>
      <w:footerReference w:type="default" r:id="rId11"/>
      <w:headerReference w:type="first" r:id="rId12"/>
      <w:footerReference w:type="first" r:id="rId13"/>
      <w:pgSz w:w="11906" w:h="16838" w:code="9"/>
      <w:pgMar w:top="181" w:right="567" w:bottom="851" w:left="567" w:header="709" w:footer="970" w:gutter="0"/>
      <w:cols w:num="2" w:space="708" w:equalWidth="0">
        <w:col w:w="5032" w:space="708"/>
        <w:col w:w="5032"/>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61" w:rsidRDefault="005C5961">
      <w:r>
        <w:separator/>
      </w:r>
    </w:p>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endnote>
  <w:endnote w:type="continuationSeparator" w:id="0">
    <w:p w:rsidR="005C5961" w:rsidRDefault="005C5961">
      <w:r>
        <w:continuationSeparator/>
      </w:r>
    </w:p>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61" w:rsidRDefault="005C5961" w:rsidP="00DB314A">
    <w:pPr>
      <w:pStyle w:val="Footer-PageNumber"/>
    </w:pPr>
    <w:r>
      <w:rPr>
        <w:noProof/>
      </w:rPr>
      <w:drawing>
        <wp:anchor distT="0" distB="0" distL="114300" distR="114300" simplePos="0" relativeHeight="251663360" behindDoc="0" locked="0" layoutInCell="1" allowOverlap="1">
          <wp:simplePos x="0" y="0"/>
          <wp:positionH relativeFrom="column">
            <wp:posOffset>1544955</wp:posOffset>
          </wp:positionH>
          <wp:positionV relativeFrom="paragraph">
            <wp:posOffset>24765</wp:posOffset>
          </wp:positionV>
          <wp:extent cx="1126490" cy="537210"/>
          <wp:effectExtent l="19050" t="19050" r="16510" b="15240"/>
          <wp:wrapSquare wrapText="bothSides"/>
          <wp:docPr id="287" name="Picture 287" descr="carrat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arrathool logo"/>
                  <pic:cNvPicPr>
                    <a:picLocks noChangeAspect="1" noChangeArrowheads="1"/>
                  </pic:cNvPicPr>
                </pic:nvPicPr>
                <pic:blipFill>
                  <a:blip r:embed="rId1">
                    <a:grayscl/>
                    <a:biLevel thresh="50000"/>
                    <a:lum bright="-40000" contrast="50000"/>
                  </a:blip>
                  <a:srcRect/>
                  <a:stretch>
                    <a:fillRect/>
                  </a:stretch>
                </pic:blipFill>
                <pic:spPr bwMode="auto">
                  <a:xfrm>
                    <a:off x="0" y="0"/>
                    <a:ext cx="1126490" cy="537210"/>
                  </a:xfrm>
                  <a:prstGeom prst="rect">
                    <a:avLst/>
                  </a:prstGeom>
                  <a:noFill/>
                  <a:ln w="9525">
                    <a:solidFill>
                      <a:srgbClr val="FFFFFF"/>
                    </a:solidFill>
                    <a:miter lim="800000"/>
                    <a:headEnd/>
                    <a:tailEnd/>
                  </a:ln>
                  <a:effectLst/>
                </pic:spPr>
              </pic:pic>
            </a:graphicData>
          </a:graphic>
        </wp:anchor>
      </w:drawing>
    </w:r>
    <w:r>
      <w:rPr>
        <w:noProof/>
      </w:rPr>
      <w:drawing>
        <wp:anchor distT="0" distB="0" distL="114300" distR="114300" simplePos="0" relativeHeight="251654144" behindDoc="0" locked="0" layoutInCell="1" allowOverlap="0">
          <wp:simplePos x="0" y="0"/>
          <wp:positionH relativeFrom="page">
            <wp:posOffset>360045</wp:posOffset>
          </wp:positionH>
          <wp:positionV relativeFrom="page">
            <wp:posOffset>9954895</wp:posOffset>
          </wp:positionV>
          <wp:extent cx="1314450" cy="438150"/>
          <wp:effectExtent l="19050" t="0" r="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
                  <a:srcRect/>
                  <a:stretch>
                    <a:fillRect/>
                  </a:stretch>
                </pic:blipFill>
                <pic:spPr bwMode="auto">
                  <a:xfrm>
                    <a:off x="0" y="0"/>
                    <a:ext cx="1314450" cy="438150"/>
                  </a:xfrm>
                  <a:prstGeom prst="rect">
                    <a:avLst/>
                  </a:prstGeom>
                  <a:noFill/>
                  <a:ln w="9525">
                    <a:noFill/>
                    <a:miter lim="800000"/>
                    <a:headEnd/>
                    <a:tailEnd/>
                  </a:ln>
                </pic:spPr>
              </pic:pic>
            </a:graphicData>
          </a:graphic>
        </wp:anchor>
      </w:drawing>
    </w:r>
    <w:r w:rsidRPr="004C590B">
      <w:t xml:space="preserve">Page </w:t>
    </w:r>
    <w:fldSimple w:instr="PAGE  ">
      <w:r w:rsidR="00DF5C9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61" w:rsidRDefault="005C5961" w:rsidP="00DB314A">
    <w:pPr>
      <w:pStyle w:val="Footer-PageNumber"/>
    </w:pPr>
    <w:r>
      <w:rPr>
        <w:noProof/>
        <w:sz w:val="24"/>
      </w:rPr>
      <w:drawing>
        <wp:anchor distT="0" distB="0" distL="114300" distR="114300" simplePos="0" relativeHeight="251662336" behindDoc="0" locked="0" layoutInCell="1" allowOverlap="1">
          <wp:simplePos x="0" y="0"/>
          <wp:positionH relativeFrom="column">
            <wp:posOffset>1764030</wp:posOffset>
          </wp:positionH>
          <wp:positionV relativeFrom="paragraph">
            <wp:posOffset>52070</wp:posOffset>
          </wp:positionV>
          <wp:extent cx="1126490" cy="537210"/>
          <wp:effectExtent l="19050" t="19050" r="16510" b="15240"/>
          <wp:wrapSquare wrapText="bothSides"/>
          <wp:docPr id="286" name="Picture 286" descr="carrat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arrathool logo"/>
                  <pic:cNvPicPr>
                    <a:picLocks noChangeAspect="1" noChangeArrowheads="1"/>
                  </pic:cNvPicPr>
                </pic:nvPicPr>
                <pic:blipFill>
                  <a:blip r:embed="rId1">
                    <a:grayscl/>
                    <a:biLevel thresh="50000"/>
                    <a:lum bright="-40000" contrast="50000"/>
                  </a:blip>
                  <a:srcRect/>
                  <a:stretch>
                    <a:fillRect/>
                  </a:stretch>
                </pic:blipFill>
                <pic:spPr bwMode="auto">
                  <a:xfrm>
                    <a:off x="0" y="0"/>
                    <a:ext cx="1126490" cy="537210"/>
                  </a:xfrm>
                  <a:prstGeom prst="rect">
                    <a:avLst/>
                  </a:prstGeom>
                  <a:noFill/>
                  <a:ln w="9525">
                    <a:solidFill>
                      <a:srgbClr val="FFFFFF"/>
                    </a:solidFill>
                    <a:miter lim="800000"/>
                    <a:headEnd/>
                    <a:tailEnd/>
                  </a:ln>
                  <a:effectLst/>
                </pic:spPr>
              </pic:pic>
            </a:graphicData>
          </a:graphic>
        </wp:anchor>
      </w:drawing>
    </w:r>
    <w:r w:rsidRPr="005712BF">
      <w:t xml:space="preserve">Page </w:t>
    </w:r>
    <w:fldSimple w:instr="PAGE  ">
      <w:r w:rsidR="00DF5C9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61" w:rsidRDefault="005C5961">
      <w:r>
        <w:separator/>
      </w:r>
    </w:p>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footnote>
  <w:footnote w:type="continuationSeparator" w:id="0">
    <w:p w:rsidR="005C5961" w:rsidRDefault="005C5961">
      <w:r>
        <w:continuationSeparator/>
      </w:r>
    </w:p>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p w:rsidR="005C5961" w:rsidRDefault="005C59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61" w:rsidRDefault="00CE45A9">
    <w:r>
      <w:rPr>
        <w:noProof/>
      </w:rPr>
      <w:pict>
        <v:group id="_x0000_s1270" style="position:absolute;margin-left:37.35pt;margin-top:26.35pt;width:522.1pt;height:19.85pt;z-index:251658240;mso-position-horizontal-relative:page;mso-position-vertical-relative:page" coordorigin="567,518" coordsize="10442,397">
          <v:shapetype id="_x0000_t202" coordsize="21600,21600" o:spt="202" path="m,l,21600r21600,l21600,xe">
            <v:stroke joinstyle="miter"/>
            <v:path gradientshapeok="t" o:connecttype="rect"/>
          </v:shapetype>
          <v:shape id="_x0000_s1268" type="#_x0000_t202" style="position:absolute;left:6146;top:518;width:4863;height:397;mso-position-horizontal-relative:page;mso-position-vertical-relative:page" filled="f" stroked="f">
            <v:textbox style="mso-next-textbox:#_x0000_s1268">
              <w:txbxContent>
                <w:p w:rsidR="005C5961" w:rsidRPr="007B5B9A" w:rsidRDefault="00CE45A9" w:rsidP="00DB314A">
                  <w:pPr>
                    <w:pStyle w:val="Header-Date"/>
                  </w:pPr>
                  <w:r>
                    <w:fldChar w:fldCharType="begin"/>
                  </w:r>
                  <w:r w:rsidR="005C5961">
                    <w:instrText xml:space="preserve"> DATE  \@ "dddd, d MMMM yyyy" </w:instrText>
                  </w:r>
                  <w:r>
                    <w:fldChar w:fldCharType="separate"/>
                  </w:r>
                  <w:r w:rsidR="00DF5C9E">
                    <w:rPr>
                      <w:noProof/>
                    </w:rPr>
                    <w:t>Wednesday, 28 July 2010</w:t>
                  </w:r>
                  <w:r>
                    <w:fldChar w:fldCharType="end"/>
                  </w:r>
                </w:p>
              </w:txbxContent>
            </v:textbox>
          </v:shape>
          <v:shape id="_x0000_s1269" type="#_x0000_t202" style="position:absolute;left:567;top:518;width:4859;height:397;mso-position-horizontal-relative:page;mso-position-vertical-relative:page" filled="f" stroked="f">
            <v:textbox style="mso-next-textbox:#_x0000_s1269">
              <w:txbxContent>
                <w:p w:rsidR="005C5961" w:rsidRPr="007B5B9A" w:rsidRDefault="005C5961" w:rsidP="00DB314A">
                  <w:pPr>
                    <w:pStyle w:val="Header-IssueNumber"/>
                  </w:pPr>
                  <w:r>
                    <w:t>Term 3 – Week 2</w:t>
                  </w:r>
                </w:p>
              </w:txbxContent>
            </v:textbox>
          </v:shape>
          <w10:wrap anchorx="page" anchory="page"/>
        </v:group>
      </w:pict>
    </w:r>
    <w:r>
      <w:rPr>
        <w:noProof/>
      </w:rPr>
      <w:pict>
        <v:rect id="_x0000_s1033" style="position:absolute;margin-left:28.35pt;margin-top:28.35pt;width:538.6pt;height:19.85pt;z-index:251653120;mso-position-horizontal-relative:page;mso-position-vertical-relative:page" o:regroupid="1" fillcolor="black" stroked="f">
          <w10:wrap anchorx="page" anchory="page"/>
        </v:rect>
      </w:pict>
    </w:r>
  </w:p>
  <w:p w:rsidR="005C5961" w:rsidRDefault="00CE45A9">
    <w:r>
      <w:rPr>
        <w:noProof/>
      </w:rPr>
      <w:pict>
        <v:line id="_x0000_s1295" style="position:absolute;z-index:251660288" from="267.85pt,13.1pt" to="268pt,706.1pt" o:allowoverlap="f" strokecolor="gray" strokeweight=".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61" w:rsidRPr="005D104C" w:rsidRDefault="005C5961" w:rsidP="005D104C">
    <w:pPr>
      <w:pStyle w:val="Header-NewsletterName"/>
      <w:framePr w:wrap="around"/>
    </w:pPr>
    <w:r w:rsidRPr="005D104C">
      <w:t>PEPPERCORN PRESS</w:t>
    </w:r>
  </w:p>
  <w:p w:rsidR="005C5961" w:rsidRPr="000B6AB6" w:rsidRDefault="005C5961" w:rsidP="000B6AB6">
    <w:pPr>
      <w:pStyle w:val="Header-SchoolName"/>
      <w:framePr w:wrap="around"/>
    </w:pPr>
    <w:r w:rsidRPr="000B6AB6">
      <w:t>Carrathool Public School</w:t>
    </w:r>
  </w:p>
  <w:p w:rsidR="005C5961" w:rsidRDefault="005C5961" w:rsidP="00AD6C48">
    <w:pPr>
      <w:tabs>
        <w:tab w:val="left" w:pos="4020"/>
        <w:tab w:val="left" w:pos="4635"/>
      </w:tabs>
      <w:spacing w:line="3140" w:lineRule="exact"/>
    </w:pPr>
    <w:r>
      <w:rPr>
        <w:noProof/>
      </w:rPr>
      <w:drawing>
        <wp:anchor distT="0" distB="0" distL="114300" distR="114300" simplePos="0" relativeHeight="251661312" behindDoc="1" locked="0" layoutInCell="1" allowOverlap="1">
          <wp:simplePos x="0" y="0"/>
          <wp:positionH relativeFrom="page">
            <wp:posOffset>247650</wp:posOffset>
          </wp:positionH>
          <wp:positionV relativeFrom="page">
            <wp:posOffset>448945</wp:posOffset>
          </wp:positionV>
          <wp:extent cx="6995795" cy="10186670"/>
          <wp:effectExtent l="19050" t="0" r="0" b="0"/>
          <wp:wrapNone/>
          <wp:docPr id="274" name="Picture 274" descr="Newsletter2 Ju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Newsletter2 Jun_Word"/>
                  <pic:cNvPicPr>
                    <a:picLocks noChangeAspect="1" noChangeArrowheads="1"/>
                  </pic:cNvPicPr>
                </pic:nvPicPr>
                <pic:blipFill>
                  <a:blip r:embed="rId1">
                    <a:grayscl/>
                    <a:biLevel thresh="50000"/>
                  </a:blip>
                  <a:srcRect/>
                  <a:stretch>
                    <a:fillRect/>
                  </a:stretch>
                </pic:blipFill>
                <pic:spPr bwMode="auto">
                  <a:xfrm>
                    <a:off x="0" y="0"/>
                    <a:ext cx="6995795" cy="10186670"/>
                  </a:xfrm>
                  <a:prstGeom prst="rect">
                    <a:avLst/>
                  </a:prstGeom>
                  <a:noFill/>
                  <a:ln w="9525">
                    <a:noFill/>
                    <a:miter lim="800000"/>
                    <a:headEnd/>
                    <a:tailEnd/>
                  </a:ln>
                </pic:spPr>
              </pic:pic>
            </a:graphicData>
          </a:graphic>
        </wp:anchor>
      </w:drawing>
    </w:r>
    <w:r w:rsidR="00CE45A9">
      <w:pict>
        <v:shapetype id="_x0000_t202" coordsize="21600,21600" o:spt="202" path="m,l,21600r21600,l21600,xe">
          <v:stroke joinstyle="miter"/>
          <v:path gradientshapeok="t" o:connecttype="rect"/>
        </v:shapetype>
        <v:shape id="_x0000_s1266" type="#_x0000_t202" style="position:absolute;margin-left:35.5pt;margin-top:159.5pt;width:242.95pt;height:19.85pt;z-index:251657216;mso-position-horizontal-relative:page;mso-position-vertical-relative:page" o:regroupid="3" filled="f" stroked="f">
          <v:textbox style="mso-next-textbox:#_x0000_s1266">
            <w:txbxContent>
              <w:p w:rsidR="005C5961" w:rsidRPr="007B5B9A" w:rsidRDefault="005C5961" w:rsidP="00DB314A">
                <w:pPr>
                  <w:pStyle w:val="Header-IssueNumber"/>
                </w:pPr>
                <w:r>
                  <w:t>Term 3 – Week 2</w:t>
                </w:r>
              </w:p>
            </w:txbxContent>
          </v:textbox>
          <w10:wrap anchorx="page" anchory="page"/>
        </v:shape>
      </w:pict>
    </w:r>
    <w:r>
      <w:rPr>
        <w:noProof/>
        <w:color w:val="auto"/>
        <w:kern w:val="0"/>
        <w:sz w:val="24"/>
        <w:szCs w:val="24"/>
      </w:rPr>
      <w:drawing>
        <wp:anchor distT="0" distB="0" distL="114300" distR="114300" simplePos="0" relativeHeight="251652096" behindDoc="0" locked="0" layoutInCell="1" allowOverlap="1">
          <wp:simplePos x="0" y="0"/>
          <wp:positionH relativeFrom="column">
            <wp:posOffset>7202805</wp:posOffset>
          </wp:positionH>
          <wp:positionV relativeFrom="paragraph">
            <wp:posOffset>-137795</wp:posOffset>
          </wp:positionV>
          <wp:extent cx="2221865" cy="1143000"/>
          <wp:effectExtent l="19050" t="0" r="6985" b="0"/>
          <wp:wrapNone/>
          <wp:docPr id="281" name="Picture 281" descr="carrat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arrathool logo"/>
                  <pic:cNvPicPr>
                    <a:picLocks noChangeAspect="1" noChangeArrowheads="1"/>
                  </pic:cNvPicPr>
                </pic:nvPicPr>
                <pic:blipFill>
                  <a:blip r:embed="rId2"/>
                  <a:srcRect l="7645" r="6342"/>
                  <a:stretch>
                    <a:fillRect/>
                  </a:stretch>
                </pic:blipFill>
                <pic:spPr bwMode="auto">
                  <a:xfrm>
                    <a:off x="0" y="0"/>
                    <a:ext cx="2221865" cy="1143000"/>
                  </a:xfrm>
                  <a:prstGeom prst="rect">
                    <a:avLst/>
                  </a:prstGeom>
                  <a:noFill/>
                </pic:spPr>
              </pic:pic>
            </a:graphicData>
          </a:graphic>
        </wp:anchor>
      </w:drawing>
    </w:r>
    <w:r w:rsidR="00CE45A9">
      <w:pict>
        <v:shape id="_x0000_s1261" type="#_x0000_t202" style="position:absolute;margin-left:316.35pt;margin-top:159.5pt;width:243.15pt;height:19.85pt;z-index:251655168;mso-position-horizontal-relative:page;mso-position-vertical-relative:page" o:regroupid="3" filled="f" stroked="f">
          <v:textbox style="mso-next-textbox:#_x0000_s1261">
            <w:txbxContent>
              <w:p w:rsidR="005C5961" w:rsidRPr="007B5B9A" w:rsidRDefault="00CE45A9" w:rsidP="00DB314A">
                <w:pPr>
                  <w:pStyle w:val="Header-Date"/>
                </w:pPr>
                <w:fldSimple w:instr=" DATE  \@ &quot;dddd, d MMMM yyyy&quot; ">
                  <w:r w:rsidR="00DF5C9E">
                    <w:rPr>
                      <w:noProof/>
                    </w:rPr>
                    <w:t>Wednesday, 28 July 2010</w:t>
                  </w:r>
                </w:fldSimple>
              </w:p>
            </w:txbxContent>
          </v:textbox>
          <w10:wrap anchorx="page" anchory="page"/>
        </v:shape>
      </w:pict>
    </w:r>
    <w:r w:rsidR="00CE45A9">
      <w:pict>
        <v:shape id="_x0000_s1265" type="#_x0000_t202" style="position:absolute;margin-left:35.5pt;margin-top:107.35pt;width:521.95pt;height:45pt;z-index:251656192;mso-position-horizontal-relative:page;mso-position-vertical-relative:page" o:regroupid="3" filled="f" stroked="f">
          <v:textbox style="mso-next-textbox:#_x0000_s1265">
            <w:txbxContent>
              <w:p w:rsidR="005C5961" w:rsidRPr="00D21152" w:rsidRDefault="005C5961" w:rsidP="002C31E1">
                <w:pPr>
                  <w:pStyle w:val="Header-ContactDetails"/>
                </w:pPr>
                <w:r>
                  <w:t xml:space="preserve">Principal:  Miss Anna </w:t>
                </w:r>
                <w:proofErr w:type="gramStart"/>
                <w:r>
                  <w:t>Markham</w:t>
                </w:r>
                <w:r w:rsidRPr="004332FE">
                  <w:t xml:space="preserve">  </w:t>
                </w:r>
                <w:proofErr w:type="gramEnd"/>
                <w:r w:rsidRPr="004332FE">
                  <w:br/>
                  <w:t xml:space="preserve">T </w:t>
                </w:r>
                <w:r>
                  <w:t>6993 5143</w:t>
                </w:r>
                <w:r w:rsidRPr="004332FE">
                  <w:t xml:space="preserve">   F </w:t>
                </w:r>
                <w:r>
                  <w:t>6993 5007</w:t>
                </w:r>
                <w:r w:rsidRPr="004332FE">
                  <w:t xml:space="preserve">  E </w:t>
                </w:r>
                <w:hyperlink r:id="rId3" w:history="1">
                  <w:r w:rsidRPr="00D21152">
                    <w:rPr>
                      <w:rStyle w:val="Hyperlink"/>
                      <w:color w:val="FFFFFF"/>
                    </w:rPr>
                    <w:t>carrathool-p.school@det.nsw.edu.au</w:t>
                  </w:r>
                </w:hyperlink>
              </w:p>
              <w:p w:rsidR="005C5961" w:rsidRPr="004332FE" w:rsidRDefault="005C5961" w:rsidP="002C31E1">
                <w:pPr>
                  <w:pStyle w:val="Header-ContactDetails"/>
                </w:pPr>
                <w:r>
                  <w:t>www.carrathool-p.schools.nsw.edu.au</w:t>
                </w:r>
              </w:p>
            </w:txbxContent>
          </v:textbox>
          <w10:wrap anchorx="page" anchory="page"/>
        </v:shape>
      </w:pict>
    </w:r>
    <w:r w:rsidR="00CE45A9">
      <w:rPr>
        <w:noProof/>
      </w:rPr>
      <w:pict>
        <v:line id="_x0000_s1294" style="position:absolute;z-index:251659264;mso-position-horizontal-relative:text;mso-position-vertical-relative:text" from="268pt,157.6pt" to="268.1pt,724.55pt" o:allowoverlap="f" strokecolor="gray" strokeweight=".5pt"/>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
      </v:shape>
    </w:pict>
  </w:numPicBullet>
  <w:numPicBullet w:numPicBulletId="1">
    <w:pict>
      <v:shape id="_x0000_i1027" type="#_x0000_t75" style="width:18pt;height:18pt" o:bullet="t">
        <v:imagedata r:id="rId2" o:title=""/>
      </v:shape>
    </w:pict>
  </w:numPicBullet>
  <w:abstractNum w:abstractNumId="0">
    <w:nsid w:val="06464D23"/>
    <w:multiLevelType w:val="hybridMultilevel"/>
    <w:tmpl w:val="F096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711EC"/>
    <w:multiLevelType w:val="multilevel"/>
    <w:tmpl w:val="EDACA5DE"/>
    <w:numStyleLink w:val="ListFormal"/>
  </w:abstractNum>
  <w:abstractNum w:abstractNumId="2">
    <w:nsid w:val="11CA283E"/>
    <w:multiLevelType w:val="hybridMultilevel"/>
    <w:tmpl w:val="1BE0C8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94A513C"/>
    <w:multiLevelType w:val="hybridMultilevel"/>
    <w:tmpl w:val="5C0E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F36215"/>
    <w:multiLevelType w:val="hybridMultilevel"/>
    <w:tmpl w:val="25C2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DA6B26"/>
    <w:multiLevelType w:val="hybridMultilevel"/>
    <w:tmpl w:val="C4B0106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8FF4954"/>
    <w:multiLevelType w:val="hybridMultilevel"/>
    <w:tmpl w:val="CB60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9B3D8C"/>
    <w:multiLevelType w:val="multilevel"/>
    <w:tmpl w:val="B21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909DD"/>
    <w:multiLevelType w:val="multilevel"/>
    <w:tmpl w:val="EDACA5DE"/>
    <w:styleLink w:val="ListFormal"/>
    <w:lvl w:ilvl="0">
      <w:start w:val="1"/>
      <w:numFmt w:val="bullet"/>
      <w:pStyle w:val="ArticleFormal-Lis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652BB2"/>
    <w:multiLevelType w:val="hybridMultilevel"/>
    <w:tmpl w:val="F9F25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1">
    <w:nsid w:val="6BFC02E2"/>
    <w:multiLevelType w:val="multilevel"/>
    <w:tmpl w:val="0C090023"/>
    <w:lvl w:ilvl="0">
      <w:start w:val="1"/>
      <w:numFmt w:val="upperRoman"/>
      <w:pStyle w:val="Heading1"/>
      <w:lvlText w:val="Article %1."/>
      <w:lvlJc w:val="left"/>
      <w:pPr>
        <w:tabs>
          <w:tab w:val="num" w:pos="1620"/>
        </w:tabs>
        <w:ind w:left="180" w:firstLine="0"/>
      </w:pPr>
    </w:lvl>
    <w:lvl w:ilvl="1">
      <w:start w:val="1"/>
      <w:numFmt w:val="decimalZero"/>
      <w:pStyle w:val="Heading2"/>
      <w:isLgl/>
      <w:lvlText w:val="Section %1.%2"/>
      <w:lvlJc w:val="left"/>
      <w:pPr>
        <w:tabs>
          <w:tab w:val="num" w:pos="1260"/>
        </w:tabs>
        <w:ind w:left="180" w:firstLine="0"/>
      </w:pPr>
    </w:lvl>
    <w:lvl w:ilvl="2">
      <w:start w:val="1"/>
      <w:numFmt w:val="lowerLetter"/>
      <w:pStyle w:val="Heading3"/>
      <w:lvlText w:val="(%3)"/>
      <w:lvlJc w:val="left"/>
      <w:pPr>
        <w:tabs>
          <w:tab w:val="num" w:pos="900"/>
        </w:tabs>
        <w:ind w:left="900" w:hanging="432"/>
      </w:pPr>
    </w:lvl>
    <w:lvl w:ilvl="3">
      <w:start w:val="1"/>
      <w:numFmt w:val="lowerRoman"/>
      <w:lvlText w:val="(%4)"/>
      <w:lvlJc w:val="right"/>
      <w:pPr>
        <w:tabs>
          <w:tab w:val="num" w:pos="1044"/>
        </w:tabs>
        <w:ind w:left="1044" w:hanging="144"/>
      </w:pPr>
    </w:lvl>
    <w:lvl w:ilvl="4">
      <w:start w:val="1"/>
      <w:numFmt w:val="decimal"/>
      <w:lvlText w:val="%5)"/>
      <w:lvlJc w:val="left"/>
      <w:pPr>
        <w:tabs>
          <w:tab w:val="num" w:pos="1188"/>
        </w:tabs>
        <w:ind w:left="1188" w:hanging="432"/>
      </w:pPr>
    </w:lvl>
    <w:lvl w:ilvl="5">
      <w:start w:val="1"/>
      <w:numFmt w:val="lowerLetter"/>
      <w:lvlText w:val="%6)"/>
      <w:lvlJc w:val="left"/>
      <w:pPr>
        <w:tabs>
          <w:tab w:val="num" w:pos="1332"/>
        </w:tabs>
        <w:ind w:left="1332" w:hanging="432"/>
      </w:pPr>
    </w:lvl>
    <w:lvl w:ilvl="6">
      <w:start w:val="1"/>
      <w:numFmt w:val="lowerRoman"/>
      <w:lvlText w:val="%7)"/>
      <w:lvlJc w:val="right"/>
      <w:pPr>
        <w:tabs>
          <w:tab w:val="num" w:pos="1476"/>
        </w:tabs>
        <w:ind w:left="1476" w:hanging="288"/>
      </w:pPr>
    </w:lvl>
    <w:lvl w:ilvl="7">
      <w:start w:val="1"/>
      <w:numFmt w:val="lowerLetter"/>
      <w:lvlText w:val="%8."/>
      <w:lvlJc w:val="left"/>
      <w:pPr>
        <w:tabs>
          <w:tab w:val="num" w:pos="1620"/>
        </w:tabs>
        <w:ind w:left="1620" w:hanging="432"/>
      </w:pPr>
    </w:lvl>
    <w:lvl w:ilvl="8">
      <w:start w:val="1"/>
      <w:numFmt w:val="lowerRoman"/>
      <w:lvlText w:val="%9."/>
      <w:lvlJc w:val="right"/>
      <w:pPr>
        <w:tabs>
          <w:tab w:val="num" w:pos="1764"/>
        </w:tabs>
        <w:ind w:left="1764" w:hanging="144"/>
      </w:pPr>
    </w:lvl>
  </w:abstractNum>
  <w:abstractNum w:abstractNumId="12">
    <w:nsid w:val="6FAE38CC"/>
    <w:multiLevelType w:val="hybridMultilevel"/>
    <w:tmpl w:val="3F20FEE4"/>
    <w:lvl w:ilvl="0" w:tplc="7C52B21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10"/>
  </w:num>
  <w:num w:numId="5">
    <w:abstractNumId w:val="12"/>
  </w:num>
  <w:num w:numId="6">
    <w:abstractNumId w:val="9"/>
  </w:num>
  <w:num w:numId="7">
    <w:abstractNumId w:val="5"/>
  </w:num>
  <w:num w:numId="8">
    <w:abstractNumId w:val="2"/>
  </w:num>
  <w:num w:numId="9">
    <w:abstractNumId w:val="7"/>
  </w:num>
  <w:num w:numId="10">
    <w:abstractNumId w:val="3"/>
  </w:num>
  <w:num w:numId="11">
    <w:abstractNumId w:val="0"/>
  </w:num>
  <w:num w:numId="12">
    <w:abstractNumId w:val="4"/>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1002"/>
  <w:defaultTabStop w:val="720"/>
  <w:characterSpacingControl w:val="doNotCompress"/>
  <w:hdrShapeDefaults>
    <o:shapedefaults v:ext="edit" spidmax="2052" o:allowoverlap="f" fill="f" fillcolor="white">
      <v:fill color="white" on="f"/>
      <v:stroke weight=".25pt"/>
      <o:colormru v:ext="edit" colors="#b2b2b2"/>
      <o:colormenu v:ext="edit" fillcolor="white" strokecolor="none"/>
    </o:shapedefaults>
    <o:shapelayout v:ext="edit">
      <o:idmap v:ext="edit" data="1"/>
      <o:regrouptable v:ext="edit">
        <o:entry new="1" old="0"/>
        <o:entry new="2" old="0"/>
        <o:entry new="3" old="0"/>
      </o:regrouptable>
    </o:shapelayout>
  </w:hdrShapeDefaults>
  <w:footnotePr>
    <w:footnote w:id="-1"/>
    <w:footnote w:id="0"/>
  </w:footnotePr>
  <w:endnotePr>
    <w:endnote w:id="-1"/>
    <w:endnote w:id="0"/>
  </w:endnotePr>
  <w:compat/>
  <w:rsids>
    <w:rsidRoot w:val="00A22BB9"/>
    <w:rsid w:val="00000E1B"/>
    <w:rsid w:val="000013E7"/>
    <w:rsid w:val="000023B9"/>
    <w:rsid w:val="00004C08"/>
    <w:rsid w:val="00005EA3"/>
    <w:rsid w:val="00006538"/>
    <w:rsid w:val="00006D30"/>
    <w:rsid w:val="00006E8A"/>
    <w:rsid w:val="0000759F"/>
    <w:rsid w:val="00007757"/>
    <w:rsid w:val="00007F3E"/>
    <w:rsid w:val="0001067C"/>
    <w:rsid w:val="00011498"/>
    <w:rsid w:val="00012289"/>
    <w:rsid w:val="00013194"/>
    <w:rsid w:val="000133AF"/>
    <w:rsid w:val="00013CA4"/>
    <w:rsid w:val="0001430C"/>
    <w:rsid w:val="00015CA8"/>
    <w:rsid w:val="00015D48"/>
    <w:rsid w:val="0001730C"/>
    <w:rsid w:val="000179C2"/>
    <w:rsid w:val="000201AC"/>
    <w:rsid w:val="0002085B"/>
    <w:rsid w:val="0002170C"/>
    <w:rsid w:val="00021980"/>
    <w:rsid w:val="000228ED"/>
    <w:rsid w:val="00023B28"/>
    <w:rsid w:val="00023E98"/>
    <w:rsid w:val="00024BF4"/>
    <w:rsid w:val="00024CE7"/>
    <w:rsid w:val="000256CF"/>
    <w:rsid w:val="00026BA9"/>
    <w:rsid w:val="00026DCB"/>
    <w:rsid w:val="000303EB"/>
    <w:rsid w:val="00030A9A"/>
    <w:rsid w:val="0003158F"/>
    <w:rsid w:val="00031A5D"/>
    <w:rsid w:val="00031BE9"/>
    <w:rsid w:val="00031E0F"/>
    <w:rsid w:val="00032EE4"/>
    <w:rsid w:val="00032EEF"/>
    <w:rsid w:val="0003324E"/>
    <w:rsid w:val="000333C4"/>
    <w:rsid w:val="00033435"/>
    <w:rsid w:val="00034BC8"/>
    <w:rsid w:val="00034E19"/>
    <w:rsid w:val="00036C10"/>
    <w:rsid w:val="00037490"/>
    <w:rsid w:val="00037B93"/>
    <w:rsid w:val="00037CF1"/>
    <w:rsid w:val="0004093E"/>
    <w:rsid w:val="000413EC"/>
    <w:rsid w:val="0004185A"/>
    <w:rsid w:val="00041DCE"/>
    <w:rsid w:val="0004261A"/>
    <w:rsid w:val="0004267C"/>
    <w:rsid w:val="000428CC"/>
    <w:rsid w:val="00043050"/>
    <w:rsid w:val="00043A9D"/>
    <w:rsid w:val="00045D77"/>
    <w:rsid w:val="0004699B"/>
    <w:rsid w:val="0004760D"/>
    <w:rsid w:val="00052B8E"/>
    <w:rsid w:val="00052DB2"/>
    <w:rsid w:val="000550CC"/>
    <w:rsid w:val="00055ECD"/>
    <w:rsid w:val="00056EF1"/>
    <w:rsid w:val="000574EA"/>
    <w:rsid w:val="00062445"/>
    <w:rsid w:val="000636F1"/>
    <w:rsid w:val="00063B27"/>
    <w:rsid w:val="00064CE2"/>
    <w:rsid w:val="00065368"/>
    <w:rsid w:val="00066626"/>
    <w:rsid w:val="000667EE"/>
    <w:rsid w:val="00071815"/>
    <w:rsid w:val="00071BD3"/>
    <w:rsid w:val="000721F6"/>
    <w:rsid w:val="00072DFD"/>
    <w:rsid w:val="000734CD"/>
    <w:rsid w:val="00073847"/>
    <w:rsid w:val="00073908"/>
    <w:rsid w:val="00074DDF"/>
    <w:rsid w:val="0007560E"/>
    <w:rsid w:val="00075BA6"/>
    <w:rsid w:val="00075C45"/>
    <w:rsid w:val="00076E72"/>
    <w:rsid w:val="000800F7"/>
    <w:rsid w:val="000825B7"/>
    <w:rsid w:val="000826F9"/>
    <w:rsid w:val="000828DB"/>
    <w:rsid w:val="00082B27"/>
    <w:rsid w:val="000831D1"/>
    <w:rsid w:val="00083C56"/>
    <w:rsid w:val="00083D14"/>
    <w:rsid w:val="000863A2"/>
    <w:rsid w:val="00086AC1"/>
    <w:rsid w:val="000872BF"/>
    <w:rsid w:val="000874E5"/>
    <w:rsid w:val="0008759B"/>
    <w:rsid w:val="000879BA"/>
    <w:rsid w:val="000900AB"/>
    <w:rsid w:val="00091FAC"/>
    <w:rsid w:val="00092059"/>
    <w:rsid w:val="00092140"/>
    <w:rsid w:val="0009250A"/>
    <w:rsid w:val="0009420A"/>
    <w:rsid w:val="000969F0"/>
    <w:rsid w:val="00096F2E"/>
    <w:rsid w:val="000974D4"/>
    <w:rsid w:val="00097DC5"/>
    <w:rsid w:val="000A2194"/>
    <w:rsid w:val="000A2FFD"/>
    <w:rsid w:val="000A3078"/>
    <w:rsid w:val="000A46FC"/>
    <w:rsid w:val="000A5046"/>
    <w:rsid w:val="000A51AA"/>
    <w:rsid w:val="000A524B"/>
    <w:rsid w:val="000A5508"/>
    <w:rsid w:val="000A63C4"/>
    <w:rsid w:val="000A7D19"/>
    <w:rsid w:val="000A7D40"/>
    <w:rsid w:val="000B0B37"/>
    <w:rsid w:val="000B0D4D"/>
    <w:rsid w:val="000B2046"/>
    <w:rsid w:val="000B2521"/>
    <w:rsid w:val="000B2798"/>
    <w:rsid w:val="000B2893"/>
    <w:rsid w:val="000B3CFA"/>
    <w:rsid w:val="000B6335"/>
    <w:rsid w:val="000B6AB6"/>
    <w:rsid w:val="000B7ADD"/>
    <w:rsid w:val="000C0830"/>
    <w:rsid w:val="000C13EF"/>
    <w:rsid w:val="000C2A0C"/>
    <w:rsid w:val="000C3489"/>
    <w:rsid w:val="000C3CE8"/>
    <w:rsid w:val="000C480F"/>
    <w:rsid w:val="000C6906"/>
    <w:rsid w:val="000C75D5"/>
    <w:rsid w:val="000C75E9"/>
    <w:rsid w:val="000C7913"/>
    <w:rsid w:val="000D0AE8"/>
    <w:rsid w:val="000D2B24"/>
    <w:rsid w:val="000D2C6D"/>
    <w:rsid w:val="000D3255"/>
    <w:rsid w:val="000D4E58"/>
    <w:rsid w:val="000D5D00"/>
    <w:rsid w:val="000D6DE1"/>
    <w:rsid w:val="000D76B3"/>
    <w:rsid w:val="000D7C5A"/>
    <w:rsid w:val="000D7D57"/>
    <w:rsid w:val="000E2D46"/>
    <w:rsid w:val="000E3D2B"/>
    <w:rsid w:val="000E3E52"/>
    <w:rsid w:val="000E4955"/>
    <w:rsid w:val="000F0243"/>
    <w:rsid w:val="000F41BC"/>
    <w:rsid w:val="000F5820"/>
    <w:rsid w:val="000F619D"/>
    <w:rsid w:val="000F624D"/>
    <w:rsid w:val="000F627F"/>
    <w:rsid w:val="00100A2C"/>
    <w:rsid w:val="001026F5"/>
    <w:rsid w:val="00102773"/>
    <w:rsid w:val="00103A09"/>
    <w:rsid w:val="0010432E"/>
    <w:rsid w:val="00105FDC"/>
    <w:rsid w:val="00106A59"/>
    <w:rsid w:val="00107030"/>
    <w:rsid w:val="00110619"/>
    <w:rsid w:val="00114097"/>
    <w:rsid w:val="001143BE"/>
    <w:rsid w:val="0011580E"/>
    <w:rsid w:val="00115AC8"/>
    <w:rsid w:val="00115ECF"/>
    <w:rsid w:val="00120922"/>
    <w:rsid w:val="001218DD"/>
    <w:rsid w:val="001229E4"/>
    <w:rsid w:val="001231AE"/>
    <w:rsid w:val="001264A6"/>
    <w:rsid w:val="001268D1"/>
    <w:rsid w:val="00130972"/>
    <w:rsid w:val="00136198"/>
    <w:rsid w:val="0013750E"/>
    <w:rsid w:val="00140632"/>
    <w:rsid w:val="00140F54"/>
    <w:rsid w:val="00142E85"/>
    <w:rsid w:val="00145016"/>
    <w:rsid w:val="00145796"/>
    <w:rsid w:val="00152C10"/>
    <w:rsid w:val="001546CC"/>
    <w:rsid w:val="00154B17"/>
    <w:rsid w:val="0015533D"/>
    <w:rsid w:val="0016026E"/>
    <w:rsid w:val="00162B8A"/>
    <w:rsid w:val="001632DA"/>
    <w:rsid w:val="0016597E"/>
    <w:rsid w:val="00166827"/>
    <w:rsid w:val="00170E34"/>
    <w:rsid w:val="00171A9D"/>
    <w:rsid w:val="001720CA"/>
    <w:rsid w:val="00172CF0"/>
    <w:rsid w:val="00173907"/>
    <w:rsid w:val="00174750"/>
    <w:rsid w:val="00174973"/>
    <w:rsid w:val="0017576C"/>
    <w:rsid w:val="0017638A"/>
    <w:rsid w:val="00177758"/>
    <w:rsid w:val="00177D0F"/>
    <w:rsid w:val="00180292"/>
    <w:rsid w:val="001802A5"/>
    <w:rsid w:val="00180516"/>
    <w:rsid w:val="001805CB"/>
    <w:rsid w:val="00182D60"/>
    <w:rsid w:val="0018355B"/>
    <w:rsid w:val="001851A7"/>
    <w:rsid w:val="00185ED7"/>
    <w:rsid w:val="00186598"/>
    <w:rsid w:val="00190024"/>
    <w:rsid w:val="00190A3F"/>
    <w:rsid w:val="0019254F"/>
    <w:rsid w:val="00193577"/>
    <w:rsid w:val="00194114"/>
    <w:rsid w:val="00194484"/>
    <w:rsid w:val="0019564F"/>
    <w:rsid w:val="001A0551"/>
    <w:rsid w:val="001A1229"/>
    <w:rsid w:val="001A226A"/>
    <w:rsid w:val="001A28F9"/>
    <w:rsid w:val="001A2FA4"/>
    <w:rsid w:val="001A3899"/>
    <w:rsid w:val="001A6F80"/>
    <w:rsid w:val="001A73CC"/>
    <w:rsid w:val="001A79B1"/>
    <w:rsid w:val="001B0936"/>
    <w:rsid w:val="001B0A17"/>
    <w:rsid w:val="001B6CF5"/>
    <w:rsid w:val="001B75FB"/>
    <w:rsid w:val="001B787B"/>
    <w:rsid w:val="001B7D9F"/>
    <w:rsid w:val="001C0676"/>
    <w:rsid w:val="001C073F"/>
    <w:rsid w:val="001C0FE3"/>
    <w:rsid w:val="001C267C"/>
    <w:rsid w:val="001C29B8"/>
    <w:rsid w:val="001C3293"/>
    <w:rsid w:val="001C421E"/>
    <w:rsid w:val="001C555B"/>
    <w:rsid w:val="001C5623"/>
    <w:rsid w:val="001C725C"/>
    <w:rsid w:val="001C7480"/>
    <w:rsid w:val="001C7704"/>
    <w:rsid w:val="001C775B"/>
    <w:rsid w:val="001C7A3D"/>
    <w:rsid w:val="001C7D8E"/>
    <w:rsid w:val="001D01BF"/>
    <w:rsid w:val="001D11DD"/>
    <w:rsid w:val="001D2173"/>
    <w:rsid w:val="001D2BC0"/>
    <w:rsid w:val="001D421D"/>
    <w:rsid w:val="001D6C5B"/>
    <w:rsid w:val="001D7708"/>
    <w:rsid w:val="001E0A7B"/>
    <w:rsid w:val="001E284E"/>
    <w:rsid w:val="001E47BB"/>
    <w:rsid w:val="001E5BF8"/>
    <w:rsid w:val="001E63BF"/>
    <w:rsid w:val="001F0E23"/>
    <w:rsid w:val="001F2296"/>
    <w:rsid w:val="001F3468"/>
    <w:rsid w:val="001F48BE"/>
    <w:rsid w:val="001F5859"/>
    <w:rsid w:val="001F6A5D"/>
    <w:rsid w:val="001F6DB2"/>
    <w:rsid w:val="001F6E95"/>
    <w:rsid w:val="001F760E"/>
    <w:rsid w:val="001F7E57"/>
    <w:rsid w:val="001F7F70"/>
    <w:rsid w:val="00200D06"/>
    <w:rsid w:val="00201DED"/>
    <w:rsid w:val="0020369B"/>
    <w:rsid w:val="00203B33"/>
    <w:rsid w:val="00203B92"/>
    <w:rsid w:val="00204CF5"/>
    <w:rsid w:val="0020613E"/>
    <w:rsid w:val="00206DD0"/>
    <w:rsid w:val="00207D9B"/>
    <w:rsid w:val="002103F5"/>
    <w:rsid w:val="00213436"/>
    <w:rsid w:val="00214CB2"/>
    <w:rsid w:val="002154C2"/>
    <w:rsid w:val="00216072"/>
    <w:rsid w:val="00217BCC"/>
    <w:rsid w:val="00220620"/>
    <w:rsid w:val="00220BC6"/>
    <w:rsid w:val="00220C13"/>
    <w:rsid w:val="00223525"/>
    <w:rsid w:val="002243E2"/>
    <w:rsid w:val="00224E1F"/>
    <w:rsid w:val="00224F0A"/>
    <w:rsid w:val="00225452"/>
    <w:rsid w:val="00226613"/>
    <w:rsid w:val="002267D5"/>
    <w:rsid w:val="00231864"/>
    <w:rsid w:val="00232C1B"/>
    <w:rsid w:val="00232FB5"/>
    <w:rsid w:val="00233D07"/>
    <w:rsid w:val="0023523D"/>
    <w:rsid w:val="00235BF3"/>
    <w:rsid w:val="00236135"/>
    <w:rsid w:val="00237C3E"/>
    <w:rsid w:val="0024097A"/>
    <w:rsid w:val="00244BFB"/>
    <w:rsid w:val="00244C99"/>
    <w:rsid w:val="0024560D"/>
    <w:rsid w:val="002459FA"/>
    <w:rsid w:val="00245C30"/>
    <w:rsid w:val="002461A8"/>
    <w:rsid w:val="00246264"/>
    <w:rsid w:val="00247708"/>
    <w:rsid w:val="00247D2C"/>
    <w:rsid w:val="00247EDD"/>
    <w:rsid w:val="0025012B"/>
    <w:rsid w:val="00250527"/>
    <w:rsid w:val="0025134D"/>
    <w:rsid w:val="002546BE"/>
    <w:rsid w:val="002549EF"/>
    <w:rsid w:val="002553EB"/>
    <w:rsid w:val="00257389"/>
    <w:rsid w:val="00257C0A"/>
    <w:rsid w:val="00260A47"/>
    <w:rsid w:val="00260AD1"/>
    <w:rsid w:val="00260C26"/>
    <w:rsid w:val="00260EFD"/>
    <w:rsid w:val="002611B3"/>
    <w:rsid w:val="002611DA"/>
    <w:rsid w:val="002629A9"/>
    <w:rsid w:val="002630F6"/>
    <w:rsid w:val="00263632"/>
    <w:rsid w:val="0026625D"/>
    <w:rsid w:val="002670B6"/>
    <w:rsid w:val="0027036A"/>
    <w:rsid w:val="00270932"/>
    <w:rsid w:val="002711A0"/>
    <w:rsid w:val="0027243F"/>
    <w:rsid w:val="00272C3A"/>
    <w:rsid w:val="00273617"/>
    <w:rsid w:val="00275927"/>
    <w:rsid w:val="002759D7"/>
    <w:rsid w:val="00276456"/>
    <w:rsid w:val="00276DF0"/>
    <w:rsid w:val="00276FC2"/>
    <w:rsid w:val="0027768F"/>
    <w:rsid w:val="00277D02"/>
    <w:rsid w:val="00280D0D"/>
    <w:rsid w:val="00281492"/>
    <w:rsid w:val="00281678"/>
    <w:rsid w:val="002818AF"/>
    <w:rsid w:val="002820C6"/>
    <w:rsid w:val="002830EE"/>
    <w:rsid w:val="0028388C"/>
    <w:rsid w:val="00286768"/>
    <w:rsid w:val="00287703"/>
    <w:rsid w:val="00294106"/>
    <w:rsid w:val="0029527A"/>
    <w:rsid w:val="00295BDB"/>
    <w:rsid w:val="00296426"/>
    <w:rsid w:val="002A0324"/>
    <w:rsid w:val="002A21C7"/>
    <w:rsid w:val="002A21F3"/>
    <w:rsid w:val="002A227C"/>
    <w:rsid w:val="002A27F0"/>
    <w:rsid w:val="002A2C5A"/>
    <w:rsid w:val="002A556B"/>
    <w:rsid w:val="002A590E"/>
    <w:rsid w:val="002A5A99"/>
    <w:rsid w:val="002A64FD"/>
    <w:rsid w:val="002A74CA"/>
    <w:rsid w:val="002B084B"/>
    <w:rsid w:val="002B0D9B"/>
    <w:rsid w:val="002B1622"/>
    <w:rsid w:val="002B3187"/>
    <w:rsid w:val="002B3D0D"/>
    <w:rsid w:val="002B6544"/>
    <w:rsid w:val="002B7A53"/>
    <w:rsid w:val="002C0838"/>
    <w:rsid w:val="002C108A"/>
    <w:rsid w:val="002C1DC2"/>
    <w:rsid w:val="002C20B3"/>
    <w:rsid w:val="002C2501"/>
    <w:rsid w:val="002C31E1"/>
    <w:rsid w:val="002C4B4D"/>
    <w:rsid w:val="002C594C"/>
    <w:rsid w:val="002C6D02"/>
    <w:rsid w:val="002D0498"/>
    <w:rsid w:val="002D1853"/>
    <w:rsid w:val="002D28E4"/>
    <w:rsid w:val="002D41D4"/>
    <w:rsid w:val="002D53BA"/>
    <w:rsid w:val="002D597F"/>
    <w:rsid w:val="002D5AB3"/>
    <w:rsid w:val="002D5CED"/>
    <w:rsid w:val="002D5EE2"/>
    <w:rsid w:val="002D62A7"/>
    <w:rsid w:val="002E00A4"/>
    <w:rsid w:val="002E3DD0"/>
    <w:rsid w:val="002E5433"/>
    <w:rsid w:val="002E6262"/>
    <w:rsid w:val="002E637D"/>
    <w:rsid w:val="002E6C3F"/>
    <w:rsid w:val="002F0F0A"/>
    <w:rsid w:val="002F0F1D"/>
    <w:rsid w:val="002F1165"/>
    <w:rsid w:val="002F1BA1"/>
    <w:rsid w:val="002F1FA4"/>
    <w:rsid w:val="002F3BE4"/>
    <w:rsid w:val="002F4BBF"/>
    <w:rsid w:val="002F740A"/>
    <w:rsid w:val="002F784B"/>
    <w:rsid w:val="002F7B8C"/>
    <w:rsid w:val="0030125A"/>
    <w:rsid w:val="003021B3"/>
    <w:rsid w:val="00302CA5"/>
    <w:rsid w:val="00304DC3"/>
    <w:rsid w:val="0030570D"/>
    <w:rsid w:val="00306452"/>
    <w:rsid w:val="003064CB"/>
    <w:rsid w:val="00306BA0"/>
    <w:rsid w:val="00307B47"/>
    <w:rsid w:val="00307E58"/>
    <w:rsid w:val="00310467"/>
    <w:rsid w:val="00312EC9"/>
    <w:rsid w:val="00313073"/>
    <w:rsid w:val="003131DB"/>
    <w:rsid w:val="003135A8"/>
    <w:rsid w:val="0031381C"/>
    <w:rsid w:val="0031475A"/>
    <w:rsid w:val="0031521F"/>
    <w:rsid w:val="00315945"/>
    <w:rsid w:val="00316777"/>
    <w:rsid w:val="00317D26"/>
    <w:rsid w:val="00324045"/>
    <w:rsid w:val="0032590E"/>
    <w:rsid w:val="003267EE"/>
    <w:rsid w:val="00326E6A"/>
    <w:rsid w:val="00327072"/>
    <w:rsid w:val="00327D89"/>
    <w:rsid w:val="00327F67"/>
    <w:rsid w:val="003311CC"/>
    <w:rsid w:val="003335CD"/>
    <w:rsid w:val="0033479C"/>
    <w:rsid w:val="00335083"/>
    <w:rsid w:val="00336A2A"/>
    <w:rsid w:val="003375DE"/>
    <w:rsid w:val="003376EF"/>
    <w:rsid w:val="00337C13"/>
    <w:rsid w:val="003401FD"/>
    <w:rsid w:val="00340DBE"/>
    <w:rsid w:val="00341B67"/>
    <w:rsid w:val="003436DF"/>
    <w:rsid w:val="003455BF"/>
    <w:rsid w:val="00352743"/>
    <w:rsid w:val="003537EF"/>
    <w:rsid w:val="00354882"/>
    <w:rsid w:val="00355633"/>
    <w:rsid w:val="0035569C"/>
    <w:rsid w:val="00356D7C"/>
    <w:rsid w:val="00357591"/>
    <w:rsid w:val="0036068F"/>
    <w:rsid w:val="00360EDC"/>
    <w:rsid w:val="00362530"/>
    <w:rsid w:val="00362C84"/>
    <w:rsid w:val="0036309C"/>
    <w:rsid w:val="00363959"/>
    <w:rsid w:val="0036490E"/>
    <w:rsid w:val="00364E39"/>
    <w:rsid w:val="00365251"/>
    <w:rsid w:val="00365AD9"/>
    <w:rsid w:val="0036690A"/>
    <w:rsid w:val="00366FD0"/>
    <w:rsid w:val="00367702"/>
    <w:rsid w:val="00367D70"/>
    <w:rsid w:val="00371743"/>
    <w:rsid w:val="00373598"/>
    <w:rsid w:val="00374C20"/>
    <w:rsid w:val="00375456"/>
    <w:rsid w:val="0037589D"/>
    <w:rsid w:val="0037612F"/>
    <w:rsid w:val="00377712"/>
    <w:rsid w:val="00380521"/>
    <w:rsid w:val="00381183"/>
    <w:rsid w:val="00383350"/>
    <w:rsid w:val="0038556A"/>
    <w:rsid w:val="0038647C"/>
    <w:rsid w:val="00390334"/>
    <w:rsid w:val="0039100B"/>
    <w:rsid w:val="00391E4A"/>
    <w:rsid w:val="00392D84"/>
    <w:rsid w:val="003937B2"/>
    <w:rsid w:val="00394B3C"/>
    <w:rsid w:val="00395148"/>
    <w:rsid w:val="00395EA4"/>
    <w:rsid w:val="0039659F"/>
    <w:rsid w:val="00396DB6"/>
    <w:rsid w:val="003A0240"/>
    <w:rsid w:val="003A2989"/>
    <w:rsid w:val="003A2A3B"/>
    <w:rsid w:val="003A2DB5"/>
    <w:rsid w:val="003A45E9"/>
    <w:rsid w:val="003A4C1F"/>
    <w:rsid w:val="003A6DAF"/>
    <w:rsid w:val="003A70C0"/>
    <w:rsid w:val="003B0A71"/>
    <w:rsid w:val="003B1186"/>
    <w:rsid w:val="003B1327"/>
    <w:rsid w:val="003B1ABE"/>
    <w:rsid w:val="003B1AC3"/>
    <w:rsid w:val="003B311C"/>
    <w:rsid w:val="003B3513"/>
    <w:rsid w:val="003B75E3"/>
    <w:rsid w:val="003C1742"/>
    <w:rsid w:val="003C4330"/>
    <w:rsid w:val="003C5477"/>
    <w:rsid w:val="003D0E87"/>
    <w:rsid w:val="003D0EC9"/>
    <w:rsid w:val="003D2068"/>
    <w:rsid w:val="003D5256"/>
    <w:rsid w:val="003D52D3"/>
    <w:rsid w:val="003D5563"/>
    <w:rsid w:val="003D55D7"/>
    <w:rsid w:val="003D671B"/>
    <w:rsid w:val="003D7496"/>
    <w:rsid w:val="003E0DEA"/>
    <w:rsid w:val="003E0F3F"/>
    <w:rsid w:val="003E1FB3"/>
    <w:rsid w:val="003E2665"/>
    <w:rsid w:val="003E29BE"/>
    <w:rsid w:val="003E32A4"/>
    <w:rsid w:val="003E3378"/>
    <w:rsid w:val="003E3EA4"/>
    <w:rsid w:val="003E5577"/>
    <w:rsid w:val="003E5B79"/>
    <w:rsid w:val="003E6E45"/>
    <w:rsid w:val="003F0C5C"/>
    <w:rsid w:val="003F0D99"/>
    <w:rsid w:val="003F129D"/>
    <w:rsid w:val="003F3183"/>
    <w:rsid w:val="003F35FC"/>
    <w:rsid w:val="003F65CB"/>
    <w:rsid w:val="003F69FC"/>
    <w:rsid w:val="003F7B14"/>
    <w:rsid w:val="0040007C"/>
    <w:rsid w:val="00400922"/>
    <w:rsid w:val="00401335"/>
    <w:rsid w:val="00402CC0"/>
    <w:rsid w:val="0040453B"/>
    <w:rsid w:val="00404A02"/>
    <w:rsid w:val="00404FB5"/>
    <w:rsid w:val="004056CB"/>
    <w:rsid w:val="00405C83"/>
    <w:rsid w:val="00406829"/>
    <w:rsid w:val="00406BB9"/>
    <w:rsid w:val="004079E7"/>
    <w:rsid w:val="0041216C"/>
    <w:rsid w:val="004133EB"/>
    <w:rsid w:val="00414561"/>
    <w:rsid w:val="0041524D"/>
    <w:rsid w:val="004156CC"/>
    <w:rsid w:val="00416593"/>
    <w:rsid w:val="004216D4"/>
    <w:rsid w:val="004229F5"/>
    <w:rsid w:val="00422E57"/>
    <w:rsid w:val="004231FA"/>
    <w:rsid w:val="0042587E"/>
    <w:rsid w:val="00426485"/>
    <w:rsid w:val="00426E73"/>
    <w:rsid w:val="004273D0"/>
    <w:rsid w:val="00427E86"/>
    <w:rsid w:val="00430C93"/>
    <w:rsid w:val="004312EC"/>
    <w:rsid w:val="00431895"/>
    <w:rsid w:val="00431C20"/>
    <w:rsid w:val="00432B3B"/>
    <w:rsid w:val="00432CFA"/>
    <w:rsid w:val="00433686"/>
    <w:rsid w:val="00434330"/>
    <w:rsid w:val="00435F1A"/>
    <w:rsid w:val="00436603"/>
    <w:rsid w:val="00437407"/>
    <w:rsid w:val="004402A5"/>
    <w:rsid w:val="004413A4"/>
    <w:rsid w:val="00443CD4"/>
    <w:rsid w:val="004459DA"/>
    <w:rsid w:val="00445DD9"/>
    <w:rsid w:val="004468E4"/>
    <w:rsid w:val="00446A54"/>
    <w:rsid w:val="00447970"/>
    <w:rsid w:val="004505E8"/>
    <w:rsid w:val="004511B7"/>
    <w:rsid w:val="004517F9"/>
    <w:rsid w:val="00452556"/>
    <w:rsid w:val="00452890"/>
    <w:rsid w:val="00452D1D"/>
    <w:rsid w:val="00452D4A"/>
    <w:rsid w:val="00452F8C"/>
    <w:rsid w:val="004536BC"/>
    <w:rsid w:val="00453EE7"/>
    <w:rsid w:val="00455BC4"/>
    <w:rsid w:val="0045600D"/>
    <w:rsid w:val="00456F53"/>
    <w:rsid w:val="0046142A"/>
    <w:rsid w:val="00461B3D"/>
    <w:rsid w:val="00462164"/>
    <w:rsid w:val="00462400"/>
    <w:rsid w:val="0046269F"/>
    <w:rsid w:val="0046328A"/>
    <w:rsid w:val="004642C1"/>
    <w:rsid w:val="00464522"/>
    <w:rsid w:val="004668EA"/>
    <w:rsid w:val="00466EB2"/>
    <w:rsid w:val="0046725F"/>
    <w:rsid w:val="004700A1"/>
    <w:rsid w:val="00470943"/>
    <w:rsid w:val="0047108E"/>
    <w:rsid w:val="00475E0F"/>
    <w:rsid w:val="004771DF"/>
    <w:rsid w:val="0047734A"/>
    <w:rsid w:val="00480FC6"/>
    <w:rsid w:val="00482393"/>
    <w:rsid w:val="00482CC1"/>
    <w:rsid w:val="004838D5"/>
    <w:rsid w:val="00483B95"/>
    <w:rsid w:val="00483DAA"/>
    <w:rsid w:val="004845EA"/>
    <w:rsid w:val="00485AFA"/>
    <w:rsid w:val="00485E81"/>
    <w:rsid w:val="00486DFD"/>
    <w:rsid w:val="00486F3E"/>
    <w:rsid w:val="004873FD"/>
    <w:rsid w:val="00487D0E"/>
    <w:rsid w:val="00487E68"/>
    <w:rsid w:val="00490F8E"/>
    <w:rsid w:val="00492141"/>
    <w:rsid w:val="0049258D"/>
    <w:rsid w:val="00492C1E"/>
    <w:rsid w:val="00493181"/>
    <w:rsid w:val="00493E08"/>
    <w:rsid w:val="004949A9"/>
    <w:rsid w:val="0049612C"/>
    <w:rsid w:val="00496E39"/>
    <w:rsid w:val="004A0AD7"/>
    <w:rsid w:val="004A2E6C"/>
    <w:rsid w:val="004A35AB"/>
    <w:rsid w:val="004A538B"/>
    <w:rsid w:val="004A6836"/>
    <w:rsid w:val="004A7D18"/>
    <w:rsid w:val="004B130A"/>
    <w:rsid w:val="004B1F8F"/>
    <w:rsid w:val="004B225C"/>
    <w:rsid w:val="004B2F17"/>
    <w:rsid w:val="004B44BF"/>
    <w:rsid w:val="004B44E4"/>
    <w:rsid w:val="004B5383"/>
    <w:rsid w:val="004B5A47"/>
    <w:rsid w:val="004B5F33"/>
    <w:rsid w:val="004C0895"/>
    <w:rsid w:val="004C1751"/>
    <w:rsid w:val="004C1D86"/>
    <w:rsid w:val="004C1F29"/>
    <w:rsid w:val="004C1FCC"/>
    <w:rsid w:val="004C219F"/>
    <w:rsid w:val="004C257D"/>
    <w:rsid w:val="004C2864"/>
    <w:rsid w:val="004C2F51"/>
    <w:rsid w:val="004C34EC"/>
    <w:rsid w:val="004C4135"/>
    <w:rsid w:val="004C468E"/>
    <w:rsid w:val="004C4F91"/>
    <w:rsid w:val="004C5527"/>
    <w:rsid w:val="004C625E"/>
    <w:rsid w:val="004D0322"/>
    <w:rsid w:val="004D0E97"/>
    <w:rsid w:val="004D11B9"/>
    <w:rsid w:val="004D1BB5"/>
    <w:rsid w:val="004D1BF4"/>
    <w:rsid w:val="004D20B1"/>
    <w:rsid w:val="004D28FD"/>
    <w:rsid w:val="004D2D6E"/>
    <w:rsid w:val="004D3D33"/>
    <w:rsid w:val="004D525C"/>
    <w:rsid w:val="004D52B2"/>
    <w:rsid w:val="004D63BC"/>
    <w:rsid w:val="004D67E5"/>
    <w:rsid w:val="004D6870"/>
    <w:rsid w:val="004E0700"/>
    <w:rsid w:val="004E2E86"/>
    <w:rsid w:val="004E2FF1"/>
    <w:rsid w:val="004E3823"/>
    <w:rsid w:val="004E3913"/>
    <w:rsid w:val="004E610E"/>
    <w:rsid w:val="004E664E"/>
    <w:rsid w:val="004E6A9A"/>
    <w:rsid w:val="004F382A"/>
    <w:rsid w:val="004F54B5"/>
    <w:rsid w:val="004F5610"/>
    <w:rsid w:val="004F7621"/>
    <w:rsid w:val="004F7D0B"/>
    <w:rsid w:val="00500614"/>
    <w:rsid w:val="0050225C"/>
    <w:rsid w:val="00502D9D"/>
    <w:rsid w:val="00503ADA"/>
    <w:rsid w:val="00503CA0"/>
    <w:rsid w:val="00504192"/>
    <w:rsid w:val="00504C7A"/>
    <w:rsid w:val="00505DBE"/>
    <w:rsid w:val="005067CA"/>
    <w:rsid w:val="00507E71"/>
    <w:rsid w:val="0051073F"/>
    <w:rsid w:val="0051243A"/>
    <w:rsid w:val="005126B0"/>
    <w:rsid w:val="00514D9B"/>
    <w:rsid w:val="00515A4B"/>
    <w:rsid w:val="0051676D"/>
    <w:rsid w:val="00517794"/>
    <w:rsid w:val="005207F2"/>
    <w:rsid w:val="00520A91"/>
    <w:rsid w:val="00520B28"/>
    <w:rsid w:val="00520D73"/>
    <w:rsid w:val="005213A7"/>
    <w:rsid w:val="005255A5"/>
    <w:rsid w:val="00527C4B"/>
    <w:rsid w:val="00530067"/>
    <w:rsid w:val="00530BEC"/>
    <w:rsid w:val="0053118F"/>
    <w:rsid w:val="00531491"/>
    <w:rsid w:val="0053492E"/>
    <w:rsid w:val="00534D73"/>
    <w:rsid w:val="00535038"/>
    <w:rsid w:val="00535A30"/>
    <w:rsid w:val="00535D49"/>
    <w:rsid w:val="0053638F"/>
    <w:rsid w:val="005374DD"/>
    <w:rsid w:val="005375C2"/>
    <w:rsid w:val="00540505"/>
    <w:rsid w:val="00540BAF"/>
    <w:rsid w:val="00543B4E"/>
    <w:rsid w:val="00544D07"/>
    <w:rsid w:val="005452D7"/>
    <w:rsid w:val="00545E26"/>
    <w:rsid w:val="00546C73"/>
    <w:rsid w:val="00546EFF"/>
    <w:rsid w:val="0054705A"/>
    <w:rsid w:val="0055026B"/>
    <w:rsid w:val="00550BDA"/>
    <w:rsid w:val="00552156"/>
    <w:rsid w:val="00553847"/>
    <w:rsid w:val="00553D17"/>
    <w:rsid w:val="00555C5D"/>
    <w:rsid w:val="00556060"/>
    <w:rsid w:val="005565FB"/>
    <w:rsid w:val="0056092D"/>
    <w:rsid w:val="00561360"/>
    <w:rsid w:val="00561964"/>
    <w:rsid w:val="005620C6"/>
    <w:rsid w:val="0056380C"/>
    <w:rsid w:val="00563917"/>
    <w:rsid w:val="00563F49"/>
    <w:rsid w:val="00564157"/>
    <w:rsid w:val="00567183"/>
    <w:rsid w:val="00567EFC"/>
    <w:rsid w:val="00567F23"/>
    <w:rsid w:val="00571F70"/>
    <w:rsid w:val="00572505"/>
    <w:rsid w:val="00572B0A"/>
    <w:rsid w:val="00573797"/>
    <w:rsid w:val="00575ADF"/>
    <w:rsid w:val="00575D57"/>
    <w:rsid w:val="005760F3"/>
    <w:rsid w:val="00576E27"/>
    <w:rsid w:val="0058046F"/>
    <w:rsid w:val="00580C80"/>
    <w:rsid w:val="00583448"/>
    <w:rsid w:val="005846CC"/>
    <w:rsid w:val="0058532D"/>
    <w:rsid w:val="005853BD"/>
    <w:rsid w:val="0058658F"/>
    <w:rsid w:val="00586AA2"/>
    <w:rsid w:val="00591487"/>
    <w:rsid w:val="00592587"/>
    <w:rsid w:val="00592737"/>
    <w:rsid w:val="00593A15"/>
    <w:rsid w:val="005954DB"/>
    <w:rsid w:val="00596349"/>
    <w:rsid w:val="005A1C13"/>
    <w:rsid w:val="005A2FBE"/>
    <w:rsid w:val="005A3FDE"/>
    <w:rsid w:val="005A4324"/>
    <w:rsid w:val="005A4ABE"/>
    <w:rsid w:val="005A5A70"/>
    <w:rsid w:val="005A60DC"/>
    <w:rsid w:val="005A613C"/>
    <w:rsid w:val="005A6B96"/>
    <w:rsid w:val="005A6FB2"/>
    <w:rsid w:val="005A74BF"/>
    <w:rsid w:val="005B1631"/>
    <w:rsid w:val="005B16D5"/>
    <w:rsid w:val="005B1D6A"/>
    <w:rsid w:val="005B2364"/>
    <w:rsid w:val="005B24F3"/>
    <w:rsid w:val="005B558E"/>
    <w:rsid w:val="005B6E99"/>
    <w:rsid w:val="005B7731"/>
    <w:rsid w:val="005B7C34"/>
    <w:rsid w:val="005C00E5"/>
    <w:rsid w:val="005C4091"/>
    <w:rsid w:val="005C52CF"/>
    <w:rsid w:val="005C5961"/>
    <w:rsid w:val="005C5ADA"/>
    <w:rsid w:val="005C7FB9"/>
    <w:rsid w:val="005D01C9"/>
    <w:rsid w:val="005D104C"/>
    <w:rsid w:val="005D1461"/>
    <w:rsid w:val="005D3803"/>
    <w:rsid w:val="005D4153"/>
    <w:rsid w:val="005D4688"/>
    <w:rsid w:val="005D51DA"/>
    <w:rsid w:val="005D5301"/>
    <w:rsid w:val="005D558A"/>
    <w:rsid w:val="005D58EA"/>
    <w:rsid w:val="005D5A0D"/>
    <w:rsid w:val="005D606F"/>
    <w:rsid w:val="005D70E5"/>
    <w:rsid w:val="005E28E7"/>
    <w:rsid w:val="005E2D90"/>
    <w:rsid w:val="005E3176"/>
    <w:rsid w:val="005E4FC3"/>
    <w:rsid w:val="005E4FC5"/>
    <w:rsid w:val="005E602B"/>
    <w:rsid w:val="005E73AB"/>
    <w:rsid w:val="005F057B"/>
    <w:rsid w:val="005F0921"/>
    <w:rsid w:val="005F19A5"/>
    <w:rsid w:val="005F216B"/>
    <w:rsid w:val="005F29C6"/>
    <w:rsid w:val="005F3CF5"/>
    <w:rsid w:val="005F42D0"/>
    <w:rsid w:val="005F4E80"/>
    <w:rsid w:val="005F53AC"/>
    <w:rsid w:val="005F69FE"/>
    <w:rsid w:val="005F7308"/>
    <w:rsid w:val="006012D8"/>
    <w:rsid w:val="00601768"/>
    <w:rsid w:val="006024CD"/>
    <w:rsid w:val="00602D7C"/>
    <w:rsid w:val="00602E4F"/>
    <w:rsid w:val="00603E5C"/>
    <w:rsid w:val="00604391"/>
    <w:rsid w:val="006048DC"/>
    <w:rsid w:val="006048F6"/>
    <w:rsid w:val="00607A35"/>
    <w:rsid w:val="00610C0F"/>
    <w:rsid w:val="00612136"/>
    <w:rsid w:val="006124DE"/>
    <w:rsid w:val="00613688"/>
    <w:rsid w:val="00613954"/>
    <w:rsid w:val="00615874"/>
    <w:rsid w:val="00615E69"/>
    <w:rsid w:val="00616CD6"/>
    <w:rsid w:val="00617376"/>
    <w:rsid w:val="00617E94"/>
    <w:rsid w:val="006200FA"/>
    <w:rsid w:val="0062044E"/>
    <w:rsid w:val="00620832"/>
    <w:rsid w:val="00620CA9"/>
    <w:rsid w:val="00620DF7"/>
    <w:rsid w:val="0062139C"/>
    <w:rsid w:val="00621B93"/>
    <w:rsid w:val="00622038"/>
    <w:rsid w:val="00622214"/>
    <w:rsid w:val="006230AC"/>
    <w:rsid w:val="006236B6"/>
    <w:rsid w:val="00623D20"/>
    <w:rsid w:val="0062470E"/>
    <w:rsid w:val="00624C25"/>
    <w:rsid w:val="00630721"/>
    <w:rsid w:val="0063078B"/>
    <w:rsid w:val="00631081"/>
    <w:rsid w:val="006312C8"/>
    <w:rsid w:val="00631364"/>
    <w:rsid w:val="00631702"/>
    <w:rsid w:val="00631A33"/>
    <w:rsid w:val="00632B63"/>
    <w:rsid w:val="00634992"/>
    <w:rsid w:val="0063638B"/>
    <w:rsid w:val="00637144"/>
    <w:rsid w:val="0064094D"/>
    <w:rsid w:val="00641199"/>
    <w:rsid w:val="00641CB6"/>
    <w:rsid w:val="00641FAF"/>
    <w:rsid w:val="006461AB"/>
    <w:rsid w:val="00646F7A"/>
    <w:rsid w:val="006471AB"/>
    <w:rsid w:val="00647215"/>
    <w:rsid w:val="00647732"/>
    <w:rsid w:val="00647B27"/>
    <w:rsid w:val="0065038D"/>
    <w:rsid w:val="00650490"/>
    <w:rsid w:val="0065052B"/>
    <w:rsid w:val="006512A8"/>
    <w:rsid w:val="0065237C"/>
    <w:rsid w:val="00656B14"/>
    <w:rsid w:val="00660179"/>
    <w:rsid w:val="00660841"/>
    <w:rsid w:val="00660A97"/>
    <w:rsid w:val="00661D69"/>
    <w:rsid w:val="0066234B"/>
    <w:rsid w:val="00663610"/>
    <w:rsid w:val="00663765"/>
    <w:rsid w:val="0066474D"/>
    <w:rsid w:val="00665DCA"/>
    <w:rsid w:val="006660D9"/>
    <w:rsid w:val="00667DB4"/>
    <w:rsid w:val="0067025E"/>
    <w:rsid w:val="006703A0"/>
    <w:rsid w:val="00670B5F"/>
    <w:rsid w:val="00670FD7"/>
    <w:rsid w:val="00671C1F"/>
    <w:rsid w:val="00671FC6"/>
    <w:rsid w:val="006724BE"/>
    <w:rsid w:val="00672856"/>
    <w:rsid w:val="0067399A"/>
    <w:rsid w:val="00674ACA"/>
    <w:rsid w:val="00674CDD"/>
    <w:rsid w:val="00675508"/>
    <w:rsid w:val="0067625D"/>
    <w:rsid w:val="00680393"/>
    <w:rsid w:val="00680866"/>
    <w:rsid w:val="006808A8"/>
    <w:rsid w:val="00680999"/>
    <w:rsid w:val="00681B4F"/>
    <w:rsid w:val="00682837"/>
    <w:rsid w:val="00682D21"/>
    <w:rsid w:val="00682FA5"/>
    <w:rsid w:val="00684F13"/>
    <w:rsid w:val="0068548A"/>
    <w:rsid w:val="0068559C"/>
    <w:rsid w:val="00685957"/>
    <w:rsid w:val="00685C45"/>
    <w:rsid w:val="00690DA0"/>
    <w:rsid w:val="006922C6"/>
    <w:rsid w:val="00693365"/>
    <w:rsid w:val="00694655"/>
    <w:rsid w:val="006958BB"/>
    <w:rsid w:val="006958ED"/>
    <w:rsid w:val="00695AD8"/>
    <w:rsid w:val="00695E6B"/>
    <w:rsid w:val="00697408"/>
    <w:rsid w:val="006A0207"/>
    <w:rsid w:val="006A0839"/>
    <w:rsid w:val="006A2E83"/>
    <w:rsid w:val="006A3181"/>
    <w:rsid w:val="006A4BA9"/>
    <w:rsid w:val="006A5770"/>
    <w:rsid w:val="006A6B9F"/>
    <w:rsid w:val="006B0E53"/>
    <w:rsid w:val="006B2C72"/>
    <w:rsid w:val="006B2D14"/>
    <w:rsid w:val="006B39DD"/>
    <w:rsid w:val="006B4729"/>
    <w:rsid w:val="006B4D77"/>
    <w:rsid w:val="006C0365"/>
    <w:rsid w:val="006C231F"/>
    <w:rsid w:val="006C277D"/>
    <w:rsid w:val="006C3242"/>
    <w:rsid w:val="006C34D8"/>
    <w:rsid w:val="006C490F"/>
    <w:rsid w:val="006C4B8B"/>
    <w:rsid w:val="006C5CB0"/>
    <w:rsid w:val="006D1DA0"/>
    <w:rsid w:val="006D237B"/>
    <w:rsid w:val="006D34CD"/>
    <w:rsid w:val="006D375E"/>
    <w:rsid w:val="006D3A11"/>
    <w:rsid w:val="006D3C3D"/>
    <w:rsid w:val="006D3EB1"/>
    <w:rsid w:val="006D520E"/>
    <w:rsid w:val="006D7CCB"/>
    <w:rsid w:val="006E15F3"/>
    <w:rsid w:val="006E31F6"/>
    <w:rsid w:val="006E4BEF"/>
    <w:rsid w:val="006E52C2"/>
    <w:rsid w:val="006E5C17"/>
    <w:rsid w:val="006E5D1D"/>
    <w:rsid w:val="006E6CF6"/>
    <w:rsid w:val="006F023C"/>
    <w:rsid w:val="006F10B5"/>
    <w:rsid w:val="006F1224"/>
    <w:rsid w:val="006F2123"/>
    <w:rsid w:val="006F5142"/>
    <w:rsid w:val="006F5892"/>
    <w:rsid w:val="006F6596"/>
    <w:rsid w:val="006F6DC7"/>
    <w:rsid w:val="006F70A9"/>
    <w:rsid w:val="006F742C"/>
    <w:rsid w:val="006F7AAE"/>
    <w:rsid w:val="007039B3"/>
    <w:rsid w:val="00704C0D"/>
    <w:rsid w:val="00705757"/>
    <w:rsid w:val="00707E26"/>
    <w:rsid w:val="00707FE7"/>
    <w:rsid w:val="00710A2C"/>
    <w:rsid w:val="007126E9"/>
    <w:rsid w:val="007147FB"/>
    <w:rsid w:val="00715137"/>
    <w:rsid w:val="00715A27"/>
    <w:rsid w:val="00716070"/>
    <w:rsid w:val="00716448"/>
    <w:rsid w:val="007170A5"/>
    <w:rsid w:val="007175DD"/>
    <w:rsid w:val="007175F3"/>
    <w:rsid w:val="007203B5"/>
    <w:rsid w:val="007214E4"/>
    <w:rsid w:val="007245DB"/>
    <w:rsid w:val="007261C8"/>
    <w:rsid w:val="007271F7"/>
    <w:rsid w:val="00730155"/>
    <w:rsid w:val="00730E8F"/>
    <w:rsid w:val="00731947"/>
    <w:rsid w:val="0073464D"/>
    <w:rsid w:val="00736EF9"/>
    <w:rsid w:val="0074086E"/>
    <w:rsid w:val="0074181B"/>
    <w:rsid w:val="0074355F"/>
    <w:rsid w:val="00743925"/>
    <w:rsid w:val="00744CBC"/>
    <w:rsid w:val="00745AB4"/>
    <w:rsid w:val="00746973"/>
    <w:rsid w:val="00747C19"/>
    <w:rsid w:val="00750143"/>
    <w:rsid w:val="0075035C"/>
    <w:rsid w:val="00751312"/>
    <w:rsid w:val="00751BC1"/>
    <w:rsid w:val="00752FEA"/>
    <w:rsid w:val="007541D3"/>
    <w:rsid w:val="00754AC4"/>
    <w:rsid w:val="00754E1B"/>
    <w:rsid w:val="0075534D"/>
    <w:rsid w:val="0075623C"/>
    <w:rsid w:val="0075740A"/>
    <w:rsid w:val="00760A29"/>
    <w:rsid w:val="00762180"/>
    <w:rsid w:val="0076243F"/>
    <w:rsid w:val="00763058"/>
    <w:rsid w:val="00764074"/>
    <w:rsid w:val="0076444F"/>
    <w:rsid w:val="00764EB2"/>
    <w:rsid w:val="007658C4"/>
    <w:rsid w:val="007660B4"/>
    <w:rsid w:val="00766FCA"/>
    <w:rsid w:val="00767A83"/>
    <w:rsid w:val="00767DE5"/>
    <w:rsid w:val="007717CB"/>
    <w:rsid w:val="007725F2"/>
    <w:rsid w:val="00773106"/>
    <w:rsid w:val="00773F7A"/>
    <w:rsid w:val="00774107"/>
    <w:rsid w:val="00774814"/>
    <w:rsid w:val="00775969"/>
    <w:rsid w:val="00776287"/>
    <w:rsid w:val="00777370"/>
    <w:rsid w:val="007773B6"/>
    <w:rsid w:val="00780292"/>
    <w:rsid w:val="0078069D"/>
    <w:rsid w:val="00780CA0"/>
    <w:rsid w:val="00780DAE"/>
    <w:rsid w:val="007817E5"/>
    <w:rsid w:val="00783BD5"/>
    <w:rsid w:val="00783BDC"/>
    <w:rsid w:val="00785693"/>
    <w:rsid w:val="00785A6E"/>
    <w:rsid w:val="00786632"/>
    <w:rsid w:val="00786CB7"/>
    <w:rsid w:val="00787038"/>
    <w:rsid w:val="00790862"/>
    <w:rsid w:val="0079143D"/>
    <w:rsid w:val="00797671"/>
    <w:rsid w:val="007A0A45"/>
    <w:rsid w:val="007A1E9B"/>
    <w:rsid w:val="007A2751"/>
    <w:rsid w:val="007A350B"/>
    <w:rsid w:val="007A42DD"/>
    <w:rsid w:val="007A45A7"/>
    <w:rsid w:val="007A4BDB"/>
    <w:rsid w:val="007A6000"/>
    <w:rsid w:val="007A6D3F"/>
    <w:rsid w:val="007A7E49"/>
    <w:rsid w:val="007B2637"/>
    <w:rsid w:val="007B52F1"/>
    <w:rsid w:val="007B56E8"/>
    <w:rsid w:val="007B6004"/>
    <w:rsid w:val="007B664C"/>
    <w:rsid w:val="007B69C5"/>
    <w:rsid w:val="007C2CFE"/>
    <w:rsid w:val="007C32DF"/>
    <w:rsid w:val="007C37F4"/>
    <w:rsid w:val="007C50FD"/>
    <w:rsid w:val="007C5570"/>
    <w:rsid w:val="007C5D66"/>
    <w:rsid w:val="007C6255"/>
    <w:rsid w:val="007C6260"/>
    <w:rsid w:val="007C6442"/>
    <w:rsid w:val="007C6FE7"/>
    <w:rsid w:val="007C79CD"/>
    <w:rsid w:val="007D0A6B"/>
    <w:rsid w:val="007D0FB4"/>
    <w:rsid w:val="007D2CFE"/>
    <w:rsid w:val="007D309B"/>
    <w:rsid w:val="007D3131"/>
    <w:rsid w:val="007D47E7"/>
    <w:rsid w:val="007D4F05"/>
    <w:rsid w:val="007D7521"/>
    <w:rsid w:val="007D7BE0"/>
    <w:rsid w:val="007D7DB8"/>
    <w:rsid w:val="007E049B"/>
    <w:rsid w:val="007E0BFE"/>
    <w:rsid w:val="007E111B"/>
    <w:rsid w:val="007E19A0"/>
    <w:rsid w:val="007E2ED6"/>
    <w:rsid w:val="007E411C"/>
    <w:rsid w:val="007E5B31"/>
    <w:rsid w:val="007E6993"/>
    <w:rsid w:val="007E742B"/>
    <w:rsid w:val="007E7541"/>
    <w:rsid w:val="007E758A"/>
    <w:rsid w:val="007F20EB"/>
    <w:rsid w:val="007F27B3"/>
    <w:rsid w:val="007F3ED5"/>
    <w:rsid w:val="007F51B1"/>
    <w:rsid w:val="00800802"/>
    <w:rsid w:val="00801058"/>
    <w:rsid w:val="0080111B"/>
    <w:rsid w:val="00801F79"/>
    <w:rsid w:val="00802123"/>
    <w:rsid w:val="008038D7"/>
    <w:rsid w:val="00804843"/>
    <w:rsid w:val="00806517"/>
    <w:rsid w:val="00810650"/>
    <w:rsid w:val="008118FA"/>
    <w:rsid w:val="00811A7E"/>
    <w:rsid w:val="00813AC0"/>
    <w:rsid w:val="008144A4"/>
    <w:rsid w:val="00815BFD"/>
    <w:rsid w:val="00816C06"/>
    <w:rsid w:val="00816E64"/>
    <w:rsid w:val="00817324"/>
    <w:rsid w:val="00817602"/>
    <w:rsid w:val="008205A6"/>
    <w:rsid w:val="00820807"/>
    <w:rsid w:val="00820A2A"/>
    <w:rsid w:val="00820E85"/>
    <w:rsid w:val="00821406"/>
    <w:rsid w:val="00821ED9"/>
    <w:rsid w:val="008225ED"/>
    <w:rsid w:val="008231A2"/>
    <w:rsid w:val="0082372F"/>
    <w:rsid w:val="008245D7"/>
    <w:rsid w:val="00825001"/>
    <w:rsid w:val="0082571E"/>
    <w:rsid w:val="00825E9E"/>
    <w:rsid w:val="0082606B"/>
    <w:rsid w:val="008262AA"/>
    <w:rsid w:val="00827A27"/>
    <w:rsid w:val="00833B0E"/>
    <w:rsid w:val="00834057"/>
    <w:rsid w:val="008347A0"/>
    <w:rsid w:val="00834AA3"/>
    <w:rsid w:val="00834CD4"/>
    <w:rsid w:val="008369F1"/>
    <w:rsid w:val="0083702E"/>
    <w:rsid w:val="00840595"/>
    <w:rsid w:val="00840A0F"/>
    <w:rsid w:val="00840CBA"/>
    <w:rsid w:val="008412C3"/>
    <w:rsid w:val="008426EE"/>
    <w:rsid w:val="00844412"/>
    <w:rsid w:val="00845F90"/>
    <w:rsid w:val="00846257"/>
    <w:rsid w:val="00846262"/>
    <w:rsid w:val="00846883"/>
    <w:rsid w:val="00846C5F"/>
    <w:rsid w:val="00846E73"/>
    <w:rsid w:val="008501D3"/>
    <w:rsid w:val="00850662"/>
    <w:rsid w:val="00850ED4"/>
    <w:rsid w:val="008522F1"/>
    <w:rsid w:val="0085236F"/>
    <w:rsid w:val="00852610"/>
    <w:rsid w:val="0085384A"/>
    <w:rsid w:val="00855D84"/>
    <w:rsid w:val="0085655C"/>
    <w:rsid w:val="0085672B"/>
    <w:rsid w:val="00856CC6"/>
    <w:rsid w:val="00856DD2"/>
    <w:rsid w:val="00857AF9"/>
    <w:rsid w:val="008605EE"/>
    <w:rsid w:val="0086094E"/>
    <w:rsid w:val="008609E6"/>
    <w:rsid w:val="00860F5F"/>
    <w:rsid w:val="0086167F"/>
    <w:rsid w:val="0086182D"/>
    <w:rsid w:val="00862623"/>
    <w:rsid w:val="008640F3"/>
    <w:rsid w:val="00864952"/>
    <w:rsid w:val="00864F12"/>
    <w:rsid w:val="00865EE6"/>
    <w:rsid w:val="00866C86"/>
    <w:rsid w:val="0087107B"/>
    <w:rsid w:val="00872D65"/>
    <w:rsid w:val="00873014"/>
    <w:rsid w:val="00873E89"/>
    <w:rsid w:val="008752C2"/>
    <w:rsid w:val="00875F0E"/>
    <w:rsid w:val="00876362"/>
    <w:rsid w:val="00876783"/>
    <w:rsid w:val="00876AEF"/>
    <w:rsid w:val="008771AB"/>
    <w:rsid w:val="00877899"/>
    <w:rsid w:val="00880E9C"/>
    <w:rsid w:val="00881F9A"/>
    <w:rsid w:val="00881FB2"/>
    <w:rsid w:val="008843A0"/>
    <w:rsid w:val="00892AA8"/>
    <w:rsid w:val="00892C5E"/>
    <w:rsid w:val="0089310D"/>
    <w:rsid w:val="008939E8"/>
    <w:rsid w:val="008944A8"/>
    <w:rsid w:val="00895DBE"/>
    <w:rsid w:val="00896582"/>
    <w:rsid w:val="008974C4"/>
    <w:rsid w:val="00897FBB"/>
    <w:rsid w:val="008A01AE"/>
    <w:rsid w:val="008A1840"/>
    <w:rsid w:val="008A30FB"/>
    <w:rsid w:val="008A3C15"/>
    <w:rsid w:val="008A51FB"/>
    <w:rsid w:val="008A5A18"/>
    <w:rsid w:val="008A5E31"/>
    <w:rsid w:val="008A7387"/>
    <w:rsid w:val="008A7567"/>
    <w:rsid w:val="008B1423"/>
    <w:rsid w:val="008B288B"/>
    <w:rsid w:val="008B3CC8"/>
    <w:rsid w:val="008B668D"/>
    <w:rsid w:val="008C082B"/>
    <w:rsid w:val="008C1D3C"/>
    <w:rsid w:val="008C1E9C"/>
    <w:rsid w:val="008C2DFA"/>
    <w:rsid w:val="008C3360"/>
    <w:rsid w:val="008C4418"/>
    <w:rsid w:val="008C5450"/>
    <w:rsid w:val="008C5CD9"/>
    <w:rsid w:val="008C5EB1"/>
    <w:rsid w:val="008C5FFF"/>
    <w:rsid w:val="008C7175"/>
    <w:rsid w:val="008C7436"/>
    <w:rsid w:val="008D00D4"/>
    <w:rsid w:val="008D0EDD"/>
    <w:rsid w:val="008D1E82"/>
    <w:rsid w:val="008D7D71"/>
    <w:rsid w:val="008E03C1"/>
    <w:rsid w:val="008E0566"/>
    <w:rsid w:val="008E2D50"/>
    <w:rsid w:val="008E30E3"/>
    <w:rsid w:val="008E5053"/>
    <w:rsid w:val="008E5478"/>
    <w:rsid w:val="008E61AE"/>
    <w:rsid w:val="008E6B35"/>
    <w:rsid w:val="008F1B19"/>
    <w:rsid w:val="008F26B4"/>
    <w:rsid w:val="008F27C2"/>
    <w:rsid w:val="008F4CB8"/>
    <w:rsid w:val="008F5C62"/>
    <w:rsid w:val="008F637E"/>
    <w:rsid w:val="008F7592"/>
    <w:rsid w:val="00901CB8"/>
    <w:rsid w:val="009029FC"/>
    <w:rsid w:val="0090373A"/>
    <w:rsid w:val="00903F50"/>
    <w:rsid w:val="009059C2"/>
    <w:rsid w:val="00905D39"/>
    <w:rsid w:val="00905F21"/>
    <w:rsid w:val="0090740B"/>
    <w:rsid w:val="00907E80"/>
    <w:rsid w:val="0091099A"/>
    <w:rsid w:val="009119C4"/>
    <w:rsid w:val="00912763"/>
    <w:rsid w:val="009133DC"/>
    <w:rsid w:val="00913B91"/>
    <w:rsid w:val="00913D1E"/>
    <w:rsid w:val="009142CA"/>
    <w:rsid w:val="00914A85"/>
    <w:rsid w:val="00916107"/>
    <w:rsid w:val="0091714A"/>
    <w:rsid w:val="00917344"/>
    <w:rsid w:val="00917473"/>
    <w:rsid w:val="00917A4F"/>
    <w:rsid w:val="00917BB3"/>
    <w:rsid w:val="00921111"/>
    <w:rsid w:val="00926E93"/>
    <w:rsid w:val="00927365"/>
    <w:rsid w:val="009273A8"/>
    <w:rsid w:val="00927C99"/>
    <w:rsid w:val="0093018D"/>
    <w:rsid w:val="00930449"/>
    <w:rsid w:val="009308C3"/>
    <w:rsid w:val="00933FFB"/>
    <w:rsid w:val="00935780"/>
    <w:rsid w:val="00937993"/>
    <w:rsid w:val="009408DA"/>
    <w:rsid w:val="00942288"/>
    <w:rsid w:val="0094242C"/>
    <w:rsid w:val="009425EF"/>
    <w:rsid w:val="00942A75"/>
    <w:rsid w:val="00943577"/>
    <w:rsid w:val="00945E69"/>
    <w:rsid w:val="00945ED8"/>
    <w:rsid w:val="009460D6"/>
    <w:rsid w:val="00946F2C"/>
    <w:rsid w:val="009507F4"/>
    <w:rsid w:val="00950A10"/>
    <w:rsid w:val="00950D35"/>
    <w:rsid w:val="00951D3A"/>
    <w:rsid w:val="009520CF"/>
    <w:rsid w:val="00954F10"/>
    <w:rsid w:val="0095549A"/>
    <w:rsid w:val="00955823"/>
    <w:rsid w:val="009561FA"/>
    <w:rsid w:val="0095638F"/>
    <w:rsid w:val="00956E99"/>
    <w:rsid w:val="009571BA"/>
    <w:rsid w:val="00960FEB"/>
    <w:rsid w:val="00961027"/>
    <w:rsid w:val="009625A2"/>
    <w:rsid w:val="00965E89"/>
    <w:rsid w:val="009724A2"/>
    <w:rsid w:val="00973A41"/>
    <w:rsid w:val="00974197"/>
    <w:rsid w:val="00975566"/>
    <w:rsid w:val="00975907"/>
    <w:rsid w:val="00976A19"/>
    <w:rsid w:val="00976B59"/>
    <w:rsid w:val="00977D30"/>
    <w:rsid w:val="00977E8E"/>
    <w:rsid w:val="0098095D"/>
    <w:rsid w:val="009836AD"/>
    <w:rsid w:val="00984351"/>
    <w:rsid w:val="00984F06"/>
    <w:rsid w:val="00986201"/>
    <w:rsid w:val="0099019C"/>
    <w:rsid w:val="00990A7B"/>
    <w:rsid w:val="00991C5A"/>
    <w:rsid w:val="00991C62"/>
    <w:rsid w:val="009928D7"/>
    <w:rsid w:val="00992B12"/>
    <w:rsid w:val="00995ADF"/>
    <w:rsid w:val="009972FD"/>
    <w:rsid w:val="00997631"/>
    <w:rsid w:val="009A1215"/>
    <w:rsid w:val="009A2654"/>
    <w:rsid w:val="009A2CED"/>
    <w:rsid w:val="009A34F0"/>
    <w:rsid w:val="009A3E88"/>
    <w:rsid w:val="009A40C6"/>
    <w:rsid w:val="009A4209"/>
    <w:rsid w:val="009A4AC0"/>
    <w:rsid w:val="009A4D73"/>
    <w:rsid w:val="009A5BD0"/>
    <w:rsid w:val="009A6E3B"/>
    <w:rsid w:val="009B0A1B"/>
    <w:rsid w:val="009B145E"/>
    <w:rsid w:val="009B2175"/>
    <w:rsid w:val="009B373B"/>
    <w:rsid w:val="009B409D"/>
    <w:rsid w:val="009B6A4C"/>
    <w:rsid w:val="009B6DAC"/>
    <w:rsid w:val="009C1332"/>
    <w:rsid w:val="009C184D"/>
    <w:rsid w:val="009C1CFA"/>
    <w:rsid w:val="009C3F99"/>
    <w:rsid w:val="009C51BA"/>
    <w:rsid w:val="009C5DB6"/>
    <w:rsid w:val="009C795A"/>
    <w:rsid w:val="009D2135"/>
    <w:rsid w:val="009D39A1"/>
    <w:rsid w:val="009D47FC"/>
    <w:rsid w:val="009D55B3"/>
    <w:rsid w:val="009D66CE"/>
    <w:rsid w:val="009D68CC"/>
    <w:rsid w:val="009D6BDE"/>
    <w:rsid w:val="009D6D6D"/>
    <w:rsid w:val="009E09A4"/>
    <w:rsid w:val="009E2802"/>
    <w:rsid w:val="009E2C7F"/>
    <w:rsid w:val="009E3747"/>
    <w:rsid w:val="009E43FA"/>
    <w:rsid w:val="009E515B"/>
    <w:rsid w:val="009E7002"/>
    <w:rsid w:val="009F0A9F"/>
    <w:rsid w:val="009F0B86"/>
    <w:rsid w:val="009F236C"/>
    <w:rsid w:val="009F40DA"/>
    <w:rsid w:val="009F45FD"/>
    <w:rsid w:val="009F585F"/>
    <w:rsid w:val="009F597B"/>
    <w:rsid w:val="009F5A00"/>
    <w:rsid w:val="009F5F59"/>
    <w:rsid w:val="009F6C6D"/>
    <w:rsid w:val="009F76E4"/>
    <w:rsid w:val="009F7973"/>
    <w:rsid w:val="00A00ADD"/>
    <w:rsid w:val="00A00D11"/>
    <w:rsid w:val="00A00F4A"/>
    <w:rsid w:val="00A01563"/>
    <w:rsid w:val="00A02F8F"/>
    <w:rsid w:val="00A03716"/>
    <w:rsid w:val="00A04A38"/>
    <w:rsid w:val="00A05A75"/>
    <w:rsid w:val="00A05DFB"/>
    <w:rsid w:val="00A110F6"/>
    <w:rsid w:val="00A13017"/>
    <w:rsid w:val="00A13A7C"/>
    <w:rsid w:val="00A148D9"/>
    <w:rsid w:val="00A14901"/>
    <w:rsid w:val="00A154EB"/>
    <w:rsid w:val="00A16E77"/>
    <w:rsid w:val="00A17D1B"/>
    <w:rsid w:val="00A207AB"/>
    <w:rsid w:val="00A21396"/>
    <w:rsid w:val="00A21E4B"/>
    <w:rsid w:val="00A22BB9"/>
    <w:rsid w:val="00A23932"/>
    <w:rsid w:val="00A2466E"/>
    <w:rsid w:val="00A2478B"/>
    <w:rsid w:val="00A248CD"/>
    <w:rsid w:val="00A25C26"/>
    <w:rsid w:val="00A279EC"/>
    <w:rsid w:val="00A30BBC"/>
    <w:rsid w:val="00A31629"/>
    <w:rsid w:val="00A31D7E"/>
    <w:rsid w:val="00A32BBE"/>
    <w:rsid w:val="00A32D43"/>
    <w:rsid w:val="00A33E34"/>
    <w:rsid w:val="00A37101"/>
    <w:rsid w:val="00A37119"/>
    <w:rsid w:val="00A375C2"/>
    <w:rsid w:val="00A401B8"/>
    <w:rsid w:val="00A4043C"/>
    <w:rsid w:val="00A40B64"/>
    <w:rsid w:val="00A43674"/>
    <w:rsid w:val="00A45C2A"/>
    <w:rsid w:val="00A46F03"/>
    <w:rsid w:val="00A502A7"/>
    <w:rsid w:val="00A51E08"/>
    <w:rsid w:val="00A527B5"/>
    <w:rsid w:val="00A527BF"/>
    <w:rsid w:val="00A54089"/>
    <w:rsid w:val="00A54BA6"/>
    <w:rsid w:val="00A55C4E"/>
    <w:rsid w:val="00A56BF2"/>
    <w:rsid w:val="00A573BF"/>
    <w:rsid w:val="00A608E8"/>
    <w:rsid w:val="00A61A8D"/>
    <w:rsid w:val="00A61E19"/>
    <w:rsid w:val="00A6363D"/>
    <w:rsid w:val="00A642A2"/>
    <w:rsid w:val="00A677BA"/>
    <w:rsid w:val="00A67A80"/>
    <w:rsid w:val="00A67C46"/>
    <w:rsid w:val="00A702CD"/>
    <w:rsid w:val="00A72FF1"/>
    <w:rsid w:val="00A7421B"/>
    <w:rsid w:val="00A7492A"/>
    <w:rsid w:val="00A74F2A"/>
    <w:rsid w:val="00A7556B"/>
    <w:rsid w:val="00A75899"/>
    <w:rsid w:val="00A75C98"/>
    <w:rsid w:val="00A76068"/>
    <w:rsid w:val="00A768D0"/>
    <w:rsid w:val="00A76C8D"/>
    <w:rsid w:val="00A77AB8"/>
    <w:rsid w:val="00A80325"/>
    <w:rsid w:val="00A80E9E"/>
    <w:rsid w:val="00A81C59"/>
    <w:rsid w:val="00A82673"/>
    <w:rsid w:val="00A82C1F"/>
    <w:rsid w:val="00A85022"/>
    <w:rsid w:val="00A86BCB"/>
    <w:rsid w:val="00A90718"/>
    <w:rsid w:val="00A908EE"/>
    <w:rsid w:val="00A91344"/>
    <w:rsid w:val="00A92D3A"/>
    <w:rsid w:val="00A92EAC"/>
    <w:rsid w:val="00A92FEC"/>
    <w:rsid w:val="00A94320"/>
    <w:rsid w:val="00A94537"/>
    <w:rsid w:val="00A94C98"/>
    <w:rsid w:val="00A963C4"/>
    <w:rsid w:val="00A97170"/>
    <w:rsid w:val="00AA069C"/>
    <w:rsid w:val="00AA41C8"/>
    <w:rsid w:val="00AB07B9"/>
    <w:rsid w:val="00AB145D"/>
    <w:rsid w:val="00AB227D"/>
    <w:rsid w:val="00AB2455"/>
    <w:rsid w:val="00AB2E55"/>
    <w:rsid w:val="00AB3728"/>
    <w:rsid w:val="00AB422F"/>
    <w:rsid w:val="00AB4B98"/>
    <w:rsid w:val="00AB650F"/>
    <w:rsid w:val="00AB6B05"/>
    <w:rsid w:val="00AB70F3"/>
    <w:rsid w:val="00AC1310"/>
    <w:rsid w:val="00AC5158"/>
    <w:rsid w:val="00AC517C"/>
    <w:rsid w:val="00AC59B4"/>
    <w:rsid w:val="00AC5F83"/>
    <w:rsid w:val="00AC66EA"/>
    <w:rsid w:val="00AC6B6A"/>
    <w:rsid w:val="00AC796D"/>
    <w:rsid w:val="00AD08A7"/>
    <w:rsid w:val="00AD1F72"/>
    <w:rsid w:val="00AD2688"/>
    <w:rsid w:val="00AD4731"/>
    <w:rsid w:val="00AD6BD2"/>
    <w:rsid w:val="00AD6C48"/>
    <w:rsid w:val="00AD6EE1"/>
    <w:rsid w:val="00AD70E1"/>
    <w:rsid w:val="00AD74A3"/>
    <w:rsid w:val="00AE091E"/>
    <w:rsid w:val="00AE2A54"/>
    <w:rsid w:val="00AE328E"/>
    <w:rsid w:val="00AE45B9"/>
    <w:rsid w:val="00AE61E8"/>
    <w:rsid w:val="00AE69AA"/>
    <w:rsid w:val="00AE6DC2"/>
    <w:rsid w:val="00AE7918"/>
    <w:rsid w:val="00AF072A"/>
    <w:rsid w:val="00AF1CC8"/>
    <w:rsid w:val="00AF39D9"/>
    <w:rsid w:val="00AF432B"/>
    <w:rsid w:val="00AF5DEF"/>
    <w:rsid w:val="00AF7A58"/>
    <w:rsid w:val="00AF7A91"/>
    <w:rsid w:val="00B0153D"/>
    <w:rsid w:val="00B03407"/>
    <w:rsid w:val="00B03553"/>
    <w:rsid w:val="00B04D95"/>
    <w:rsid w:val="00B0523E"/>
    <w:rsid w:val="00B05D3E"/>
    <w:rsid w:val="00B07276"/>
    <w:rsid w:val="00B10D38"/>
    <w:rsid w:val="00B11893"/>
    <w:rsid w:val="00B1198D"/>
    <w:rsid w:val="00B11C89"/>
    <w:rsid w:val="00B12E5D"/>
    <w:rsid w:val="00B1395F"/>
    <w:rsid w:val="00B13A18"/>
    <w:rsid w:val="00B17054"/>
    <w:rsid w:val="00B17715"/>
    <w:rsid w:val="00B17DFF"/>
    <w:rsid w:val="00B2161B"/>
    <w:rsid w:val="00B21B5D"/>
    <w:rsid w:val="00B227DA"/>
    <w:rsid w:val="00B22AF3"/>
    <w:rsid w:val="00B22E90"/>
    <w:rsid w:val="00B23547"/>
    <w:rsid w:val="00B23C1C"/>
    <w:rsid w:val="00B25477"/>
    <w:rsid w:val="00B26ED1"/>
    <w:rsid w:val="00B27EB4"/>
    <w:rsid w:val="00B30962"/>
    <w:rsid w:val="00B31104"/>
    <w:rsid w:val="00B31169"/>
    <w:rsid w:val="00B31BCE"/>
    <w:rsid w:val="00B3506B"/>
    <w:rsid w:val="00B35B11"/>
    <w:rsid w:val="00B3607B"/>
    <w:rsid w:val="00B36464"/>
    <w:rsid w:val="00B365DC"/>
    <w:rsid w:val="00B36F3E"/>
    <w:rsid w:val="00B37714"/>
    <w:rsid w:val="00B40B7A"/>
    <w:rsid w:val="00B41EAF"/>
    <w:rsid w:val="00B42614"/>
    <w:rsid w:val="00B42A36"/>
    <w:rsid w:val="00B42AAB"/>
    <w:rsid w:val="00B42EC2"/>
    <w:rsid w:val="00B44364"/>
    <w:rsid w:val="00B44BFF"/>
    <w:rsid w:val="00B4525E"/>
    <w:rsid w:val="00B455C5"/>
    <w:rsid w:val="00B45BCC"/>
    <w:rsid w:val="00B46EB4"/>
    <w:rsid w:val="00B471EF"/>
    <w:rsid w:val="00B47AAF"/>
    <w:rsid w:val="00B5071C"/>
    <w:rsid w:val="00B50AAF"/>
    <w:rsid w:val="00B51235"/>
    <w:rsid w:val="00B5169E"/>
    <w:rsid w:val="00B51DB6"/>
    <w:rsid w:val="00B5221E"/>
    <w:rsid w:val="00B52D09"/>
    <w:rsid w:val="00B53172"/>
    <w:rsid w:val="00B5675F"/>
    <w:rsid w:val="00B5694B"/>
    <w:rsid w:val="00B57BE3"/>
    <w:rsid w:val="00B616DB"/>
    <w:rsid w:val="00B63C68"/>
    <w:rsid w:val="00B63F9E"/>
    <w:rsid w:val="00B65621"/>
    <w:rsid w:val="00B66CE7"/>
    <w:rsid w:val="00B67D66"/>
    <w:rsid w:val="00B701CB"/>
    <w:rsid w:val="00B728AC"/>
    <w:rsid w:val="00B7312D"/>
    <w:rsid w:val="00B733EA"/>
    <w:rsid w:val="00B7344F"/>
    <w:rsid w:val="00B7487A"/>
    <w:rsid w:val="00B7499E"/>
    <w:rsid w:val="00B74BB7"/>
    <w:rsid w:val="00B753F8"/>
    <w:rsid w:val="00B75909"/>
    <w:rsid w:val="00B775B3"/>
    <w:rsid w:val="00B77753"/>
    <w:rsid w:val="00B77854"/>
    <w:rsid w:val="00B77EE0"/>
    <w:rsid w:val="00B80E56"/>
    <w:rsid w:val="00B81112"/>
    <w:rsid w:val="00B8113D"/>
    <w:rsid w:val="00B82CEA"/>
    <w:rsid w:val="00B82D66"/>
    <w:rsid w:val="00B83914"/>
    <w:rsid w:val="00B84208"/>
    <w:rsid w:val="00B85B10"/>
    <w:rsid w:val="00B86139"/>
    <w:rsid w:val="00B8750A"/>
    <w:rsid w:val="00B903BF"/>
    <w:rsid w:val="00B93018"/>
    <w:rsid w:val="00B938DC"/>
    <w:rsid w:val="00B93AA0"/>
    <w:rsid w:val="00B9496F"/>
    <w:rsid w:val="00B94FE0"/>
    <w:rsid w:val="00B95937"/>
    <w:rsid w:val="00B96611"/>
    <w:rsid w:val="00B9688E"/>
    <w:rsid w:val="00B969BE"/>
    <w:rsid w:val="00B971AA"/>
    <w:rsid w:val="00B9734A"/>
    <w:rsid w:val="00B97BE5"/>
    <w:rsid w:val="00BA0C3F"/>
    <w:rsid w:val="00BA1D39"/>
    <w:rsid w:val="00BA44A5"/>
    <w:rsid w:val="00BA4973"/>
    <w:rsid w:val="00BA4DF6"/>
    <w:rsid w:val="00BA59EF"/>
    <w:rsid w:val="00BA5B0C"/>
    <w:rsid w:val="00BB2872"/>
    <w:rsid w:val="00BB2C84"/>
    <w:rsid w:val="00BB4B68"/>
    <w:rsid w:val="00BB501F"/>
    <w:rsid w:val="00BB5063"/>
    <w:rsid w:val="00BB68EF"/>
    <w:rsid w:val="00BB7D5C"/>
    <w:rsid w:val="00BC15C8"/>
    <w:rsid w:val="00BC1AF5"/>
    <w:rsid w:val="00BC2AC1"/>
    <w:rsid w:val="00BC2E0D"/>
    <w:rsid w:val="00BC51EE"/>
    <w:rsid w:val="00BC5546"/>
    <w:rsid w:val="00BC5614"/>
    <w:rsid w:val="00BC60D1"/>
    <w:rsid w:val="00BC6366"/>
    <w:rsid w:val="00BD1EDE"/>
    <w:rsid w:val="00BD3CD3"/>
    <w:rsid w:val="00BD3D9B"/>
    <w:rsid w:val="00BD43BA"/>
    <w:rsid w:val="00BD485F"/>
    <w:rsid w:val="00BD4EE1"/>
    <w:rsid w:val="00BD5318"/>
    <w:rsid w:val="00BD5564"/>
    <w:rsid w:val="00BD5B4E"/>
    <w:rsid w:val="00BD5EBD"/>
    <w:rsid w:val="00BE15AE"/>
    <w:rsid w:val="00BE2413"/>
    <w:rsid w:val="00BE28B9"/>
    <w:rsid w:val="00BE2F98"/>
    <w:rsid w:val="00BE3A52"/>
    <w:rsid w:val="00BE3BAA"/>
    <w:rsid w:val="00BE3C57"/>
    <w:rsid w:val="00BE3C9E"/>
    <w:rsid w:val="00BE51AC"/>
    <w:rsid w:val="00BE5A5F"/>
    <w:rsid w:val="00BE6DDC"/>
    <w:rsid w:val="00BF13CE"/>
    <w:rsid w:val="00BF3153"/>
    <w:rsid w:val="00BF319D"/>
    <w:rsid w:val="00BF3248"/>
    <w:rsid w:val="00BF5E82"/>
    <w:rsid w:val="00BF6233"/>
    <w:rsid w:val="00BF6C2E"/>
    <w:rsid w:val="00BF6FB7"/>
    <w:rsid w:val="00BF7289"/>
    <w:rsid w:val="00C01344"/>
    <w:rsid w:val="00C015CB"/>
    <w:rsid w:val="00C06E27"/>
    <w:rsid w:val="00C076FD"/>
    <w:rsid w:val="00C07C80"/>
    <w:rsid w:val="00C125FF"/>
    <w:rsid w:val="00C126AB"/>
    <w:rsid w:val="00C127CA"/>
    <w:rsid w:val="00C135ED"/>
    <w:rsid w:val="00C13845"/>
    <w:rsid w:val="00C15B0C"/>
    <w:rsid w:val="00C15E23"/>
    <w:rsid w:val="00C16520"/>
    <w:rsid w:val="00C17078"/>
    <w:rsid w:val="00C17186"/>
    <w:rsid w:val="00C20B3B"/>
    <w:rsid w:val="00C21E18"/>
    <w:rsid w:val="00C225D1"/>
    <w:rsid w:val="00C22924"/>
    <w:rsid w:val="00C23B77"/>
    <w:rsid w:val="00C2600B"/>
    <w:rsid w:val="00C260FA"/>
    <w:rsid w:val="00C262F9"/>
    <w:rsid w:val="00C26B29"/>
    <w:rsid w:val="00C270D7"/>
    <w:rsid w:val="00C274B9"/>
    <w:rsid w:val="00C30C91"/>
    <w:rsid w:val="00C31290"/>
    <w:rsid w:val="00C32703"/>
    <w:rsid w:val="00C32863"/>
    <w:rsid w:val="00C330AE"/>
    <w:rsid w:val="00C331FE"/>
    <w:rsid w:val="00C3368F"/>
    <w:rsid w:val="00C35859"/>
    <w:rsid w:val="00C35C07"/>
    <w:rsid w:val="00C37924"/>
    <w:rsid w:val="00C37A1F"/>
    <w:rsid w:val="00C4072E"/>
    <w:rsid w:val="00C408A0"/>
    <w:rsid w:val="00C43513"/>
    <w:rsid w:val="00C43787"/>
    <w:rsid w:val="00C43D58"/>
    <w:rsid w:val="00C44964"/>
    <w:rsid w:val="00C44B34"/>
    <w:rsid w:val="00C44EB3"/>
    <w:rsid w:val="00C47C45"/>
    <w:rsid w:val="00C501C3"/>
    <w:rsid w:val="00C5063D"/>
    <w:rsid w:val="00C51F51"/>
    <w:rsid w:val="00C54A95"/>
    <w:rsid w:val="00C55FAA"/>
    <w:rsid w:val="00C5758E"/>
    <w:rsid w:val="00C57A49"/>
    <w:rsid w:val="00C61F3C"/>
    <w:rsid w:val="00C62027"/>
    <w:rsid w:val="00C629A7"/>
    <w:rsid w:val="00C62F9F"/>
    <w:rsid w:val="00C63FFA"/>
    <w:rsid w:val="00C6452C"/>
    <w:rsid w:val="00C65B6D"/>
    <w:rsid w:val="00C66094"/>
    <w:rsid w:val="00C66BB9"/>
    <w:rsid w:val="00C67C13"/>
    <w:rsid w:val="00C70892"/>
    <w:rsid w:val="00C72762"/>
    <w:rsid w:val="00C7368A"/>
    <w:rsid w:val="00C757B9"/>
    <w:rsid w:val="00C76475"/>
    <w:rsid w:val="00C76954"/>
    <w:rsid w:val="00C76A52"/>
    <w:rsid w:val="00C76C12"/>
    <w:rsid w:val="00C77AC8"/>
    <w:rsid w:val="00C8150D"/>
    <w:rsid w:val="00C816D5"/>
    <w:rsid w:val="00C81796"/>
    <w:rsid w:val="00C82AA4"/>
    <w:rsid w:val="00C8307E"/>
    <w:rsid w:val="00C84538"/>
    <w:rsid w:val="00C86590"/>
    <w:rsid w:val="00C86F4D"/>
    <w:rsid w:val="00C878B1"/>
    <w:rsid w:val="00C909B4"/>
    <w:rsid w:val="00C91037"/>
    <w:rsid w:val="00C95478"/>
    <w:rsid w:val="00C96343"/>
    <w:rsid w:val="00C96BCC"/>
    <w:rsid w:val="00C9729E"/>
    <w:rsid w:val="00C97D74"/>
    <w:rsid w:val="00CA1280"/>
    <w:rsid w:val="00CA19EC"/>
    <w:rsid w:val="00CA270A"/>
    <w:rsid w:val="00CA3330"/>
    <w:rsid w:val="00CA3898"/>
    <w:rsid w:val="00CA38F4"/>
    <w:rsid w:val="00CA3F3D"/>
    <w:rsid w:val="00CA5B85"/>
    <w:rsid w:val="00CA7A43"/>
    <w:rsid w:val="00CB098E"/>
    <w:rsid w:val="00CB0FDD"/>
    <w:rsid w:val="00CB288E"/>
    <w:rsid w:val="00CB45A2"/>
    <w:rsid w:val="00CB45A7"/>
    <w:rsid w:val="00CB5150"/>
    <w:rsid w:val="00CB5E8A"/>
    <w:rsid w:val="00CB5ED6"/>
    <w:rsid w:val="00CB7BC5"/>
    <w:rsid w:val="00CB7C04"/>
    <w:rsid w:val="00CC1464"/>
    <w:rsid w:val="00CC14ED"/>
    <w:rsid w:val="00CC204C"/>
    <w:rsid w:val="00CC3BC6"/>
    <w:rsid w:val="00CC3C58"/>
    <w:rsid w:val="00CC3EB9"/>
    <w:rsid w:val="00CC4B96"/>
    <w:rsid w:val="00CC5C3E"/>
    <w:rsid w:val="00CC7095"/>
    <w:rsid w:val="00CD1387"/>
    <w:rsid w:val="00CD418E"/>
    <w:rsid w:val="00CD50E7"/>
    <w:rsid w:val="00CD63E0"/>
    <w:rsid w:val="00CD7E39"/>
    <w:rsid w:val="00CE0511"/>
    <w:rsid w:val="00CE0850"/>
    <w:rsid w:val="00CE1915"/>
    <w:rsid w:val="00CE2120"/>
    <w:rsid w:val="00CE27F0"/>
    <w:rsid w:val="00CE2912"/>
    <w:rsid w:val="00CE45A6"/>
    <w:rsid w:val="00CE45A9"/>
    <w:rsid w:val="00CF11C9"/>
    <w:rsid w:val="00CF19BD"/>
    <w:rsid w:val="00CF285D"/>
    <w:rsid w:val="00CF3275"/>
    <w:rsid w:val="00CF5085"/>
    <w:rsid w:val="00CF67E7"/>
    <w:rsid w:val="00CF6894"/>
    <w:rsid w:val="00CF708A"/>
    <w:rsid w:val="00D0064D"/>
    <w:rsid w:val="00D01AD8"/>
    <w:rsid w:val="00D031C1"/>
    <w:rsid w:val="00D04117"/>
    <w:rsid w:val="00D10617"/>
    <w:rsid w:val="00D10C3A"/>
    <w:rsid w:val="00D10C56"/>
    <w:rsid w:val="00D16EFE"/>
    <w:rsid w:val="00D21152"/>
    <w:rsid w:val="00D21509"/>
    <w:rsid w:val="00D21AE2"/>
    <w:rsid w:val="00D239BA"/>
    <w:rsid w:val="00D24628"/>
    <w:rsid w:val="00D24CF7"/>
    <w:rsid w:val="00D24EE7"/>
    <w:rsid w:val="00D25BB1"/>
    <w:rsid w:val="00D25CE6"/>
    <w:rsid w:val="00D26F40"/>
    <w:rsid w:val="00D27374"/>
    <w:rsid w:val="00D30852"/>
    <w:rsid w:val="00D30C0F"/>
    <w:rsid w:val="00D31A5F"/>
    <w:rsid w:val="00D33683"/>
    <w:rsid w:val="00D338AB"/>
    <w:rsid w:val="00D33AB9"/>
    <w:rsid w:val="00D340AD"/>
    <w:rsid w:val="00D35E19"/>
    <w:rsid w:val="00D3645B"/>
    <w:rsid w:val="00D368D2"/>
    <w:rsid w:val="00D37E27"/>
    <w:rsid w:val="00D40793"/>
    <w:rsid w:val="00D410F4"/>
    <w:rsid w:val="00D41C85"/>
    <w:rsid w:val="00D42C1F"/>
    <w:rsid w:val="00D43333"/>
    <w:rsid w:val="00D45B90"/>
    <w:rsid w:val="00D45CD7"/>
    <w:rsid w:val="00D4644A"/>
    <w:rsid w:val="00D47407"/>
    <w:rsid w:val="00D50539"/>
    <w:rsid w:val="00D535E2"/>
    <w:rsid w:val="00D54D9F"/>
    <w:rsid w:val="00D550A4"/>
    <w:rsid w:val="00D56B86"/>
    <w:rsid w:val="00D6025F"/>
    <w:rsid w:val="00D60820"/>
    <w:rsid w:val="00D6129B"/>
    <w:rsid w:val="00D615A7"/>
    <w:rsid w:val="00D61ABE"/>
    <w:rsid w:val="00D626A9"/>
    <w:rsid w:val="00D6326B"/>
    <w:rsid w:val="00D635AC"/>
    <w:rsid w:val="00D63B25"/>
    <w:rsid w:val="00D64670"/>
    <w:rsid w:val="00D652F5"/>
    <w:rsid w:val="00D656CC"/>
    <w:rsid w:val="00D66639"/>
    <w:rsid w:val="00D6705B"/>
    <w:rsid w:val="00D67095"/>
    <w:rsid w:val="00D71C39"/>
    <w:rsid w:val="00D72D7C"/>
    <w:rsid w:val="00D732C0"/>
    <w:rsid w:val="00D7507A"/>
    <w:rsid w:val="00D756E5"/>
    <w:rsid w:val="00D7628F"/>
    <w:rsid w:val="00D76DFB"/>
    <w:rsid w:val="00D7735F"/>
    <w:rsid w:val="00D773BB"/>
    <w:rsid w:val="00D776BC"/>
    <w:rsid w:val="00D819D6"/>
    <w:rsid w:val="00D835B3"/>
    <w:rsid w:val="00D83E35"/>
    <w:rsid w:val="00D84909"/>
    <w:rsid w:val="00D87D6F"/>
    <w:rsid w:val="00D87DF4"/>
    <w:rsid w:val="00D9055A"/>
    <w:rsid w:val="00D90E6A"/>
    <w:rsid w:val="00D91104"/>
    <w:rsid w:val="00D91EBD"/>
    <w:rsid w:val="00D922B5"/>
    <w:rsid w:val="00D93417"/>
    <w:rsid w:val="00D9350A"/>
    <w:rsid w:val="00D959C8"/>
    <w:rsid w:val="00D97A6C"/>
    <w:rsid w:val="00DA3E03"/>
    <w:rsid w:val="00DA40C5"/>
    <w:rsid w:val="00DA4BDE"/>
    <w:rsid w:val="00DA58A1"/>
    <w:rsid w:val="00DA6D5A"/>
    <w:rsid w:val="00DA73E0"/>
    <w:rsid w:val="00DB314A"/>
    <w:rsid w:val="00DB38E3"/>
    <w:rsid w:val="00DB40C5"/>
    <w:rsid w:val="00DB5900"/>
    <w:rsid w:val="00DB615A"/>
    <w:rsid w:val="00DB7841"/>
    <w:rsid w:val="00DC1162"/>
    <w:rsid w:val="00DC1AE6"/>
    <w:rsid w:val="00DC1CFE"/>
    <w:rsid w:val="00DC1F32"/>
    <w:rsid w:val="00DC21F9"/>
    <w:rsid w:val="00DC3608"/>
    <w:rsid w:val="00DC575D"/>
    <w:rsid w:val="00DC7E50"/>
    <w:rsid w:val="00DD00ED"/>
    <w:rsid w:val="00DD0655"/>
    <w:rsid w:val="00DD07F1"/>
    <w:rsid w:val="00DD5198"/>
    <w:rsid w:val="00DD75B5"/>
    <w:rsid w:val="00DE0DC7"/>
    <w:rsid w:val="00DE0F3F"/>
    <w:rsid w:val="00DE25EA"/>
    <w:rsid w:val="00DE2E5F"/>
    <w:rsid w:val="00DE7AC0"/>
    <w:rsid w:val="00DE7E6B"/>
    <w:rsid w:val="00DF2389"/>
    <w:rsid w:val="00DF25C3"/>
    <w:rsid w:val="00DF2C17"/>
    <w:rsid w:val="00DF2CAA"/>
    <w:rsid w:val="00DF30C3"/>
    <w:rsid w:val="00DF3145"/>
    <w:rsid w:val="00DF3C0D"/>
    <w:rsid w:val="00DF3F8F"/>
    <w:rsid w:val="00DF46CF"/>
    <w:rsid w:val="00DF5579"/>
    <w:rsid w:val="00DF5731"/>
    <w:rsid w:val="00DF5C19"/>
    <w:rsid w:val="00DF5C9E"/>
    <w:rsid w:val="00DF6637"/>
    <w:rsid w:val="00DF6979"/>
    <w:rsid w:val="00DF6B20"/>
    <w:rsid w:val="00DF722E"/>
    <w:rsid w:val="00DF74FE"/>
    <w:rsid w:val="00DF7880"/>
    <w:rsid w:val="00DF7A42"/>
    <w:rsid w:val="00E013B8"/>
    <w:rsid w:val="00E02609"/>
    <w:rsid w:val="00E04C3D"/>
    <w:rsid w:val="00E04F93"/>
    <w:rsid w:val="00E059ED"/>
    <w:rsid w:val="00E10465"/>
    <w:rsid w:val="00E10C23"/>
    <w:rsid w:val="00E112CD"/>
    <w:rsid w:val="00E125FD"/>
    <w:rsid w:val="00E12B6F"/>
    <w:rsid w:val="00E12EC7"/>
    <w:rsid w:val="00E13A21"/>
    <w:rsid w:val="00E16DFF"/>
    <w:rsid w:val="00E175FD"/>
    <w:rsid w:val="00E17E9D"/>
    <w:rsid w:val="00E2024A"/>
    <w:rsid w:val="00E21F48"/>
    <w:rsid w:val="00E22693"/>
    <w:rsid w:val="00E229C3"/>
    <w:rsid w:val="00E23AD0"/>
    <w:rsid w:val="00E26461"/>
    <w:rsid w:val="00E265BF"/>
    <w:rsid w:val="00E26A88"/>
    <w:rsid w:val="00E3142B"/>
    <w:rsid w:val="00E32309"/>
    <w:rsid w:val="00E33980"/>
    <w:rsid w:val="00E3430B"/>
    <w:rsid w:val="00E34FB8"/>
    <w:rsid w:val="00E35016"/>
    <w:rsid w:val="00E3663E"/>
    <w:rsid w:val="00E3704A"/>
    <w:rsid w:val="00E37063"/>
    <w:rsid w:val="00E37962"/>
    <w:rsid w:val="00E37A91"/>
    <w:rsid w:val="00E37B4A"/>
    <w:rsid w:val="00E4106F"/>
    <w:rsid w:val="00E41275"/>
    <w:rsid w:val="00E41303"/>
    <w:rsid w:val="00E41D4D"/>
    <w:rsid w:val="00E41ED5"/>
    <w:rsid w:val="00E41EF3"/>
    <w:rsid w:val="00E42082"/>
    <w:rsid w:val="00E4253E"/>
    <w:rsid w:val="00E42EB1"/>
    <w:rsid w:val="00E4379D"/>
    <w:rsid w:val="00E43C0D"/>
    <w:rsid w:val="00E44AB5"/>
    <w:rsid w:val="00E451B4"/>
    <w:rsid w:val="00E4533F"/>
    <w:rsid w:val="00E45364"/>
    <w:rsid w:val="00E457E6"/>
    <w:rsid w:val="00E465A9"/>
    <w:rsid w:val="00E477E5"/>
    <w:rsid w:val="00E478C4"/>
    <w:rsid w:val="00E5099C"/>
    <w:rsid w:val="00E50A24"/>
    <w:rsid w:val="00E50EE7"/>
    <w:rsid w:val="00E51BE7"/>
    <w:rsid w:val="00E52045"/>
    <w:rsid w:val="00E52C2C"/>
    <w:rsid w:val="00E52F21"/>
    <w:rsid w:val="00E53681"/>
    <w:rsid w:val="00E54548"/>
    <w:rsid w:val="00E55DA2"/>
    <w:rsid w:val="00E560F5"/>
    <w:rsid w:val="00E56819"/>
    <w:rsid w:val="00E608FD"/>
    <w:rsid w:val="00E61509"/>
    <w:rsid w:val="00E624A6"/>
    <w:rsid w:val="00E64224"/>
    <w:rsid w:val="00E6579F"/>
    <w:rsid w:val="00E662F9"/>
    <w:rsid w:val="00E66E12"/>
    <w:rsid w:val="00E66FBF"/>
    <w:rsid w:val="00E67059"/>
    <w:rsid w:val="00E67C57"/>
    <w:rsid w:val="00E700D3"/>
    <w:rsid w:val="00E70CD3"/>
    <w:rsid w:val="00E72595"/>
    <w:rsid w:val="00E72728"/>
    <w:rsid w:val="00E7293C"/>
    <w:rsid w:val="00E7299A"/>
    <w:rsid w:val="00E72C95"/>
    <w:rsid w:val="00E7442A"/>
    <w:rsid w:val="00E75681"/>
    <w:rsid w:val="00E767EB"/>
    <w:rsid w:val="00E76996"/>
    <w:rsid w:val="00E8030C"/>
    <w:rsid w:val="00E807CC"/>
    <w:rsid w:val="00E80A9C"/>
    <w:rsid w:val="00E81DB6"/>
    <w:rsid w:val="00E81DCE"/>
    <w:rsid w:val="00E832F5"/>
    <w:rsid w:val="00E83340"/>
    <w:rsid w:val="00E83A6D"/>
    <w:rsid w:val="00E84B6B"/>
    <w:rsid w:val="00E85414"/>
    <w:rsid w:val="00E859DD"/>
    <w:rsid w:val="00E86C19"/>
    <w:rsid w:val="00E86DB8"/>
    <w:rsid w:val="00E87422"/>
    <w:rsid w:val="00E87A0B"/>
    <w:rsid w:val="00E87FBC"/>
    <w:rsid w:val="00E90C30"/>
    <w:rsid w:val="00E93843"/>
    <w:rsid w:val="00E94D95"/>
    <w:rsid w:val="00E95449"/>
    <w:rsid w:val="00EA0211"/>
    <w:rsid w:val="00EA2EBB"/>
    <w:rsid w:val="00EA3A92"/>
    <w:rsid w:val="00EA4D64"/>
    <w:rsid w:val="00EA5729"/>
    <w:rsid w:val="00EA73E2"/>
    <w:rsid w:val="00EB0661"/>
    <w:rsid w:val="00EB2840"/>
    <w:rsid w:val="00EB3698"/>
    <w:rsid w:val="00EB70E9"/>
    <w:rsid w:val="00EB714C"/>
    <w:rsid w:val="00EC1CFE"/>
    <w:rsid w:val="00EC29A9"/>
    <w:rsid w:val="00EC3285"/>
    <w:rsid w:val="00EC3647"/>
    <w:rsid w:val="00EC3DB4"/>
    <w:rsid w:val="00EC3DFB"/>
    <w:rsid w:val="00EC404A"/>
    <w:rsid w:val="00EC4322"/>
    <w:rsid w:val="00EC454D"/>
    <w:rsid w:val="00EC50E8"/>
    <w:rsid w:val="00EC5E45"/>
    <w:rsid w:val="00ED01DE"/>
    <w:rsid w:val="00ED1595"/>
    <w:rsid w:val="00ED2D0B"/>
    <w:rsid w:val="00ED349D"/>
    <w:rsid w:val="00ED35E5"/>
    <w:rsid w:val="00ED3BD7"/>
    <w:rsid w:val="00ED4263"/>
    <w:rsid w:val="00ED59C5"/>
    <w:rsid w:val="00ED5F81"/>
    <w:rsid w:val="00ED7D44"/>
    <w:rsid w:val="00ED7EA5"/>
    <w:rsid w:val="00ED7FCA"/>
    <w:rsid w:val="00ED7FCB"/>
    <w:rsid w:val="00EE073A"/>
    <w:rsid w:val="00EE12E5"/>
    <w:rsid w:val="00EE24EF"/>
    <w:rsid w:val="00EE2B77"/>
    <w:rsid w:val="00EE6443"/>
    <w:rsid w:val="00EE696A"/>
    <w:rsid w:val="00EF1F4B"/>
    <w:rsid w:val="00EF2E65"/>
    <w:rsid w:val="00EF32DA"/>
    <w:rsid w:val="00EF37E8"/>
    <w:rsid w:val="00EF4242"/>
    <w:rsid w:val="00EF430A"/>
    <w:rsid w:val="00EF4579"/>
    <w:rsid w:val="00F001E7"/>
    <w:rsid w:val="00F01DEE"/>
    <w:rsid w:val="00F02393"/>
    <w:rsid w:val="00F02D18"/>
    <w:rsid w:val="00F03007"/>
    <w:rsid w:val="00F03814"/>
    <w:rsid w:val="00F03DBD"/>
    <w:rsid w:val="00F05AAF"/>
    <w:rsid w:val="00F05D4A"/>
    <w:rsid w:val="00F066F8"/>
    <w:rsid w:val="00F0729F"/>
    <w:rsid w:val="00F07E37"/>
    <w:rsid w:val="00F1077C"/>
    <w:rsid w:val="00F11224"/>
    <w:rsid w:val="00F12589"/>
    <w:rsid w:val="00F13A6C"/>
    <w:rsid w:val="00F16168"/>
    <w:rsid w:val="00F16986"/>
    <w:rsid w:val="00F2032E"/>
    <w:rsid w:val="00F258A0"/>
    <w:rsid w:val="00F2662C"/>
    <w:rsid w:val="00F2684A"/>
    <w:rsid w:val="00F271FF"/>
    <w:rsid w:val="00F27216"/>
    <w:rsid w:val="00F30B04"/>
    <w:rsid w:val="00F335C8"/>
    <w:rsid w:val="00F343DE"/>
    <w:rsid w:val="00F3445C"/>
    <w:rsid w:val="00F36D97"/>
    <w:rsid w:val="00F3715D"/>
    <w:rsid w:val="00F3731C"/>
    <w:rsid w:val="00F4088B"/>
    <w:rsid w:val="00F41245"/>
    <w:rsid w:val="00F41EA7"/>
    <w:rsid w:val="00F420E2"/>
    <w:rsid w:val="00F42985"/>
    <w:rsid w:val="00F4338B"/>
    <w:rsid w:val="00F43BFA"/>
    <w:rsid w:val="00F43D9F"/>
    <w:rsid w:val="00F45DED"/>
    <w:rsid w:val="00F47B4D"/>
    <w:rsid w:val="00F47B7D"/>
    <w:rsid w:val="00F504A9"/>
    <w:rsid w:val="00F510F3"/>
    <w:rsid w:val="00F512BA"/>
    <w:rsid w:val="00F519A2"/>
    <w:rsid w:val="00F51F49"/>
    <w:rsid w:val="00F52951"/>
    <w:rsid w:val="00F548B1"/>
    <w:rsid w:val="00F54971"/>
    <w:rsid w:val="00F54CD3"/>
    <w:rsid w:val="00F54E64"/>
    <w:rsid w:val="00F54FEE"/>
    <w:rsid w:val="00F56089"/>
    <w:rsid w:val="00F5655D"/>
    <w:rsid w:val="00F567DD"/>
    <w:rsid w:val="00F56DDC"/>
    <w:rsid w:val="00F57EE6"/>
    <w:rsid w:val="00F60E44"/>
    <w:rsid w:val="00F61A2D"/>
    <w:rsid w:val="00F61CAB"/>
    <w:rsid w:val="00F62701"/>
    <w:rsid w:val="00F63CB0"/>
    <w:rsid w:val="00F64653"/>
    <w:rsid w:val="00F6491B"/>
    <w:rsid w:val="00F64B7B"/>
    <w:rsid w:val="00F6546C"/>
    <w:rsid w:val="00F657CC"/>
    <w:rsid w:val="00F65CEE"/>
    <w:rsid w:val="00F65E00"/>
    <w:rsid w:val="00F66B78"/>
    <w:rsid w:val="00F67270"/>
    <w:rsid w:val="00F672A2"/>
    <w:rsid w:val="00F67C8D"/>
    <w:rsid w:val="00F67C97"/>
    <w:rsid w:val="00F72534"/>
    <w:rsid w:val="00F72CAB"/>
    <w:rsid w:val="00F72DCD"/>
    <w:rsid w:val="00F74071"/>
    <w:rsid w:val="00F75386"/>
    <w:rsid w:val="00F75F9F"/>
    <w:rsid w:val="00F768AD"/>
    <w:rsid w:val="00F76907"/>
    <w:rsid w:val="00F76EA4"/>
    <w:rsid w:val="00F77285"/>
    <w:rsid w:val="00F81686"/>
    <w:rsid w:val="00F823B1"/>
    <w:rsid w:val="00F825A5"/>
    <w:rsid w:val="00F83B93"/>
    <w:rsid w:val="00F8488E"/>
    <w:rsid w:val="00F8618D"/>
    <w:rsid w:val="00F90623"/>
    <w:rsid w:val="00F90A27"/>
    <w:rsid w:val="00F90D91"/>
    <w:rsid w:val="00F92371"/>
    <w:rsid w:val="00F92540"/>
    <w:rsid w:val="00F931C1"/>
    <w:rsid w:val="00F93D35"/>
    <w:rsid w:val="00F94B6F"/>
    <w:rsid w:val="00F95DE3"/>
    <w:rsid w:val="00F97369"/>
    <w:rsid w:val="00FA1040"/>
    <w:rsid w:val="00FA124A"/>
    <w:rsid w:val="00FA149A"/>
    <w:rsid w:val="00FA2904"/>
    <w:rsid w:val="00FA3054"/>
    <w:rsid w:val="00FA568A"/>
    <w:rsid w:val="00FA57F9"/>
    <w:rsid w:val="00FA5F4B"/>
    <w:rsid w:val="00FA6396"/>
    <w:rsid w:val="00FA6B2D"/>
    <w:rsid w:val="00FA6B5C"/>
    <w:rsid w:val="00FB1230"/>
    <w:rsid w:val="00FB2792"/>
    <w:rsid w:val="00FB3349"/>
    <w:rsid w:val="00FB4318"/>
    <w:rsid w:val="00FB43CA"/>
    <w:rsid w:val="00FB48C7"/>
    <w:rsid w:val="00FB6F0B"/>
    <w:rsid w:val="00FB7148"/>
    <w:rsid w:val="00FB74D0"/>
    <w:rsid w:val="00FB75B3"/>
    <w:rsid w:val="00FC2B56"/>
    <w:rsid w:val="00FC3316"/>
    <w:rsid w:val="00FC3A4C"/>
    <w:rsid w:val="00FC3C24"/>
    <w:rsid w:val="00FC3D30"/>
    <w:rsid w:val="00FD0192"/>
    <w:rsid w:val="00FD0AFA"/>
    <w:rsid w:val="00FD1DCA"/>
    <w:rsid w:val="00FD414E"/>
    <w:rsid w:val="00FE0404"/>
    <w:rsid w:val="00FE065C"/>
    <w:rsid w:val="00FE1D88"/>
    <w:rsid w:val="00FE4CDD"/>
    <w:rsid w:val="00FE510A"/>
    <w:rsid w:val="00FE691F"/>
    <w:rsid w:val="00FF1A72"/>
    <w:rsid w:val="00FF2D5F"/>
    <w:rsid w:val="00FF48BA"/>
    <w:rsid w:val="00FF4CF3"/>
    <w:rsid w:val="00FF5123"/>
    <w:rsid w:val="00FF61A1"/>
    <w:rsid w:val="00FF7E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allowoverlap="f" fill="f" fillcolor="white">
      <v:fill color="white" on="f"/>
      <v:stroke weight=".25pt"/>
      <o:colormru v:ext="edit" colors="#b2b2b2"/>
      <o:colormenu v:ext="edit" fillcolor="white"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513"/>
    <w:rPr>
      <w:color w:val="000000"/>
      <w:kern w:val="28"/>
    </w:rPr>
  </w:style>
  <w:style w:type="paragraph" w:styleId="Heading1">
    <w:name w:val="heading 1"/>
    <w:basedOn w:val="Normal"/>
    <w:next w:val="Normal"/>
    <w:qFormat/>
    <w:rsid w:val="000B016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B016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0B016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F54E64"/>
    <w:pPr>
      <w:keepNext/>
      <w:spacing w:before="240" w:after="60"/>
      <w:outlineLvl w:val="3"/>
    </w:pPr>
    <w:rPr>
      <w:b/>
      <w:bCs/>
      <w:sz w:val="28"/>
      <w:szCs w:val="28"/>
    </w:rPr>
  </w:style>
  <w:style w:type="paragraph" w:styleId="Heading5">
    <w:name w:val="heading 5"/>
    <w:basedOn w:val="Normal"/>
    <w:next w:val="Normal"/>
    <w:qFormat/>
    <w:rsid w:val="00F54E64"/>
    <w:pPr>
      <w:spacing w:before="240" w:after="60"/>
      <w:outlineLvl w:val="4"/>
    </w:pPr>
    <w:rPr>
      <w:b/>
      <w:bCs/>
      <w:i/>
      <w:iCs/>
      <w:sz w:val="26"/>
      <w:szCs w:val="26"/>
    </w:rPr>
  </w:style>
  <w:style w:type="paragraph" w:styleId="Heading6">
    <w:name w:val="heading 6"/>
    <w:basedOn w:val="Normal"/>
    <w:next w:val="Normal"/>
    <w:qFormat/>
    <w:rsid w:val="00F54E6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rsid w:val="005D104C"/>
    <w:pPr>
      <w:framePr w:wrap="around" w:vAnchor="page" w:hAnchor="page" w:x="748" w:y="708"/>
      <w:pBdr>
        <w:bottom w:val="single" w:sz="8" w:space="1" w:color="FFFFFF"/>
      </w:pBdr>
    </w:pPr>
    <w:rPr>
      <w:rFonts w:ascii="Papyrus" w:hAnsi="Papyrus" w:cs="Arial"/>
      <w:b/>
      <w:color w:val="FFFFFF"/>
      <w:sz w:val="56"/>
      <w:szCs w:val="56"/>
    </w:rPr>
  </w:style>
  <w:style w:type="table" w:customStyle="1" w:styleId="Table-HeaderandColumn">
    <w:name w:val="Table - Header and Column"/>
    <w:basedOn w:val="TableNormal"/>
    <w:rsid w:val="00DA42F5"/>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rsid w:val="00016BA0"/>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rsid w:val="000B6AB6"/>
    <w:pPr>
      <w:framePr w:wrap="around" w:vAnchor="page" w:hAnchor="page" w:x="811" w:y="1801"/>
      <w:spacing w:line="360" w:lineRule="exact"/>
    </w:pPr>
    <w:rPr>
      <w:rFonts w:ascii="Arial" w:hAnsi="Arial" w:cs="Arial"/>
      <w:color w:val="FFFFFF"/>
      <w:sz w:val="28"/>
      <w:szCs w:val="28"/>
    </w:rPr>
  </w:style>
  <w:style w:type="paragraph" w:customStyle="1" w:styleId="Header-ContactDetails">
    <w:name w:val="Header - Contact Details"/>
    <w:autoRedefine/>
    <w:rsid w:val="004332FE"/>
    <w:pPr>
      <w:spacing w:line="240" w:lineRule="exact"/>
    </w:pPr>
    <w:rPr>
      <w:rFonts w:ascii="Arial" w:hAnsi="Arial" w:cs="Arial"/>
      <w:color w:val="FFFFFF"/>
      <w:sz w:val="18"/>
    </w:rPr>
  </w:style>
  <w:style w:type="paragraph" w:customStyle="1" w:styleId="Header-IssueNumber">
    <w:name w:val="Header - Issue Number"/>
    <w:autoRedefine/>
    <w:rsid w:val="000B016D"/>
    <w:pPr>
      <w:jc w:val="both"/>
    </w:pPr>
    <w:rPr>
      <w:rFonts w:ascii="Arial" w:hAnsi="Arial" w:cs="Arial"/>
      <w:color w:val="FFFFFF"/>
    </w:rPr>
  </w:style>
  <w:style w:type="paragraph" w:customStyle="1" w:styleId="Header-Date">
    <w:name w:val="Header - Date"/>
    <w:autoRedefine/>
    <w:rsid w:val="000B016D"/>
    <w:pPr>
      <w:jc w:val="right"/>
    </w:pPr>
    <w:rPr>
      <w:rFonts w:ascii="Arial" w:hAnsi="Arial" w:cs="Arial"/>
      <w:color w:val="FFFFFF"/>
    </w:rPr>
  </w:style>
  <w:style w:type="paragraph" w:customStyle="1" w:styleId="ArticleFormal-BodyText">
    <w:name w:val="Article Formal - Body Text"/>
    <w:autoRedefine/>
    <w:rsid w:val="00034BC8"/>
    <w:pPr>
      <w:framePr w:hSpace="180" w:wrap="around" w:vAnchor="text" w:hAnchor="margin" w:y="563"/>
      <w:tabs>
        <w:tab w:val="left" w:pos="1620"/>
      </w:tabs>
      <w:spacing w:before="120" w:line="240" w:lineRule="exact"/>
      <w:suppressOverlap/>
    </w:pPr>
    <w:rPr>
      <w:rFonts w:ascii="Arial" w:hAnsi="Arial" w:cs="Arial"/>
      <w:sz w:val="24"/>
      <w:szCs w:val="24"/>
    </w:rPr>
  </w:style>
  <w:style w:type="paragraph" w:customStyle="1" w:styleId="Calendar-WeekName">
    <w:name w:val="Calendar - Week Name"/>
    <w:next w:val="Calendar-BodyText"/>
    <w:autoRedefine/>
    <w:rsid w:val="00D21BB9"/>
    <w:pPr>
      <w:pBdr>
        <w:bottom w:val="single" w:sz="8" w:space="1" w:color="808080"/>
      </w:pBdr>
      <w:tabs>
        <w:tab w:val="left" w:pos="2552"/>
      </w:tabs>
      <w:spacing w:before="160" w:after="120"/>
    </w:pPr>
    <w:rPr>
      <w:rFonts w:ascii="Arial" w:hAnsi="Arial" w:cs="Arial"/>
      <w:b/>
      <w:sz w:val="18"/>
      <w:szCs w:val="18"/>
    </w:rPr>
  </w:style>
  <w:style w:type="paragraph" w:styleId="Header">
    <w:name w:val="header"/>
    <w:basedOn w:val="Normal"/>
    <w:rsid w:val="00F55D16"/>
    <w:pPr>
      <w:tabs>
        <w:tab w:val="center" w:pos="4153"/>
        <w:tab w:val="right" w:pos="8306"/>
      </w:tabs>
    </w:pPr>
  </w:style>
  <w:style w:type="paragraph" w:customStyle="1" w:styleId="ArticleFormal-SubTitle">
    <w:name w:val="Article Formal - Sub Title"/>
    <w:next w:val="ArticleFormal-BodyText"/>
    <w:link w:val="ArticleFormal-SubTitleChar"/>
    <w:autoRedefine/>
    <w:rsid w:val="009D66CE"/>
    <w:pPr>
      <w:spacing w:before="40" w:after="120"/>
    </w:pPr>
    <w:rPr>
      <w:rFonts w:ascii="Arial" w:hAnsi="Arial" w:cs="Arial"/>
      <w:b/>
      <w:color w:val="808080"/>
      <w:sz w:val="24"/>
      <w:szCs w:val="24"/>
    </w:rPr>
  </w:style>
  <w:style w:type="paragraph" w:customStyle="1" w:styleId="ArticleInformal-Title">
    <w:name w:val="Article Informal - Title"/>
    <w:next w:val="Normal"/>
    <w:autoRedefine/>
    <w:rsid w:val="00F3445C"/>
    <w:pPr>
      <w:spacing w:before="120" w:after="120"/>
    </w:pPr>
    <w:rPr>
      <w:rFonts w:ascii="Arial" w:hAnsi="Arial" w:cs="Arial"/>
      <w:b/>
      <w:sz w:val="24"/>
      <w:szCs w:val="24"/>
    </w:rPr>
  </w:style>
  <w:style w:type="paragraph" w:customStyle="1" w:styleId="ArticleInformal-SubTitle">
    <w:name w:val="Article Informal - Sub Title"/>
    <w:autoRedefine/>
    <w:rsid w:val="007834CB"/>
    <w:pPr>
      <w:spacing w:before="40"/>
    </w:pPr>
    <w:rPr>
      <w:rFonts w:ascii="Comic Sans MS" w:hAnsi="Comic Sans MS"/>
      <w:b/>
      <w:color w:val="808080"/>
      <w:sz w:val="18"/>
    </w:rPr>
  </w:style>
  <w:style w:type="paragraph" w:customStyle="1" w:styleId="Footer-PageNumber">
    <w:name w:val="Footer - Page Number"/>
    <w:autoRedefine/>
    <w:rsid w:val="004C590B"/>
    <w:pPr>
      <w:jc w:val="right"/>
    </w:pPr>
    <w:rPr>
      <w:rFonts w:ascii="Arial" w:hAnsi="Arial"/>
      <w:szCs w:val="24"/>
    </w:rPr>
  </w:style>
  <w:style w:type="paragraph" w:customStyle="1" w:styleId="Table-Title">
    <w:name w:val="Table - Title"/>
    <w:autoRedefine/>
    <w:rsid w:val="007834CB"/>
    <w:pPr>
      <w:spacing w:before="100" w:beforeAutospacing="1"/>
    </w:pPr>
    <w:rPr>
      <w:rFonts w:ascii="Arial" w:hAnsi="Arial"/>
      <w:b/>
      <w:color w:val="808080"/>
      <w:sz w:val="24"/>
      <w:szCs w:val="24"/>
    </w:rPr>
  </w:style>
  <w:style w:type="paragraph" w:customStyle="1" w:styleId="Gallery-Graphic">
    <w:name w:val="Gallery - Graphic"/>
    <w:link w:val="Gallery-GraphicCharChar"/>
    <w:autoRedefine/>
    <w:rsid w:val="00391303"/>
    <w:pPr>
      <w:keepLines/>
      <w:pBdr>
        <w:top w:val="single" w:sz="8" w:space="5" w:color="808080"/>
        <w:bottom w:val="single" w:sz="8" w:space="5" w:color="808080"/>
      </w:pBdr>
      <w:suppressAutoHyphens/>
      <w:spacing w:before="100" w:beforeAutospacing="1"/>
      <w:ind w:left="284" w:right="284"/>
      <w:jc w:val="center"/>
    </w:pPr>
    <w:rPr>
      <w:rFonts w:ascii="Arial" w:hAnsi="Arial"/>
      <w:color w:val="000000"/>
      <w:kern w:val="18"/>
      <w:sz w:val="18"/>
      <w:szCs w:val="19"/>
      <w:lang w:eastAsia="en-US"/>
    </w:rPr>
  </w:style>
  <w:style w:type="paragraph" w:customStyle="1" w:styleId="Calendar-SubTitle">
    <w:name w:val="Calendar - Sub Title"/>
    <w:autoRedefine/>
    <w:rsid w:val="00622214"/>
    <w:pPr>
      <w:spacing w:before="40"/>
    </w:pPr>
    <w:rPr>
      <w:rFonts w:ascii="Arial" w:hAnsi="Arial" w:cs="Arial"/>
      <w:b/>
      <w:color w:val="808080"/>
      <w:sz w:val="24"/>
      <w:szCs w:val="24"/>
    </w:rPr>
  </w:style>
  <w:style w:type="paragraph" w:customStyle="1" w:styleId="AdvertInformal-SubTitle">
    <w:name w:val="Advert Informal - Sub Title"/>
    <w:autoRedefine/>
    <w:rsid w:val="00C315C2"/>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rsid w:val="007834CB"/>
    <w:pPr>
      <w:spacing w:before="40"/>
    </w:pPr>
    <w:rPr>
      <w:rFonts w:ascii="Arial" w:hAnsi="Arial" w:cs="Arial"/>
      <w:b/>
      <w:color w:val="808080"/>
      <w:sz w:val="18"/>
      <w:szCs w:val="18"/>
    </w:rPr>
  </w:style>
  <w:style w:type="paragraph" w:customStyle="1" w:styleId="Calendar-BodyText">
    <w:name w:val="Calendar - Body Text"/>
    <w:autoRedefine/>
    <w:rsid w:val="006C4B8B"/>
    <w:pPr>
      <w:pBdr>
        <w:top w:val="single" w:sz="8" w:space="4" w:color="EAEAEA"/>
        <w:left w:val="single" w:sz="8" w:space="5" w:color="EAEAEA"/>
        <w:bottom w:val="single" w:sz="8" w:space="5" w:color="EAEAEA"/>
        <w:right w:val="single" w:sz="8" w:space="5" w:color="EAEAEA"/>
      </w:pBdr>
      <w:shd w:val="clear" w:color="auto" w:fill="EAEAEA"/>
      <w:tabs>
        <w:tab w:val="left" w:pos="2608"/>
      </w:tabs>
      <w:spacing w:line="240" w:lineRule="exact"/>
      <w:ind w:left="2608" w:right="113" w:hanging="2495"/>
    </w:pPr>
    <w:rPr>
      <w:rFonts w:ascii="Arial" w:hAnsi="Arial" w:cs="Arial"/>
      <w:b/>
      <w:sz w:val="18"/>
      <w:szCs w:val="18"/>
    </w:rPr>
  </w:style>
  <w:style w:type="paragraph" w:styleId="Footer">
    <w:name w:val="footer"/>
    <w:basedOn w:val="Normal"/>
    <w:rsid w:val="00F55D16"/>
    <w:pPr>
      <w:tabs>
        <w:tab w:val="center" w:pos="4153"/>
        <w:tab w:val="right" w:pos="8306"/>
      </w:tabs>
    </w:pPr>
  </w:style>
  <w:style w:type="paragraph" w:customStyle="1" w:styleId="EventInformal-Title">
    <w:name w:val="Event Informal - Title"/>
    <w:next w:val="Normal"/>
    <w:autoRedefine/>
    <w:rsid w:val="00C315C2"/>
    <w:pPr>
      <w:pBdr>
        <w:top w:val="dashed" w:sz="8" w:space="8" w:color="808080"/>
        <w:left w:val="dashed" w:sz="8" w:space="10" w:color="808080"/>
        <w:right w:val="dashed" w:sz="8" w:space="10" w:color="808080"/>
      </w:pBdr>
      <w:spacing w:after="120"/>
      <w:ind w:left="397" w:right="397"/>
    </w:pPr>
    <w:rPr>
      <w:rFonts w:ascii="Comic Sans MS" w:hAnsi="Comic Sans MS"/>
      <w:b/>
      <w:sz w:val="36"/>
      <w:szCs w:val="36"/>
    </w:rPr>
  </w:style>
  <w:style w:type="paragraph" w:customStyle="1" w:styleId="Gallery-Caption">
    <w:name w:val="Gallery - Caption"/>
    <w:link w:val="Gallery-CaptionCharChar"/>
    <w:autoRedefine/>
    <w:rsid w:val="007834CB"/>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rsid w:val="00C315C2"/>
    <w:pPr>
      <w:pBdr>
        <w:left w:val="dashed" w:sz="8" w:space="10" w:color="808080"/>
        <w:right w:val="dashed" w:sz="8" w:space="10" w:color="808080"/>
      </w:pBdr>
      <w:spacing w:after="120"/>
      <w:ind w:left="397" w:right="397"/>
    </w:pPr>
    <w:rPr>
      <w:rFonts w:ascii="Comic Sans MS" w:hAnsi="Comic Sans MS"/>
      <w:b/>
      <w:sz w:val="24"/>
      <w:szCs w:val="24"/>
    </w:rPr>
  </w:style>
  <w:style w:type="paragraph" w:customStyle="1" w:styleId="ArticleInformal-BodyText">
    <w:name w:val="Article Informal - Body Text"/>
    <w:autoRedefine/>
    <w:rsid w:val="007834CB"/>
    <w:pPr>
      <w:spacing w:before="120" w:after="120"/>
    </w:pPr>
    <w:rPr>
      <w:rFonts w:ascii="Comic Sans MS" w:hAnsi="Comic Sans MS" w:cs="Arial"/>
      <w:sz w:val="18"/>
      <w:szCs w:val="18"/>
    </w:rPr>
  </w:style>
  <w:style w:type="character" w:customStyle="1" w:styleId="Gallery-CaptionCharChar">
    <w:name w:val="Gallery - Caption Char Char"/>
    <w:basedOn w:val="DefaultParagraphFont"/>
    <w:link w:val="Gallery-Caption"/>
    <w:rsid w:val="007834CB"/>
    <w:rPr>
      <w:rFonts w:ascii="Arial" w:hAnsi="Arial"/>
      <w:color w:val="232323"/>
      <w:kern w:val="22"/>
      <w:sz w:val="18"/>
      <w:szCs w:val="18"/>
      <w:lang w:val="en-AU" w:eastAsia="en-US" w:bidi="ar-SA"/>
    </w:rPr>
  </w:style>
  <w:style w:type="paragraph" w:customStyle="1" w:styleId="Calandar-Title">
    <w:name w:val="Calandar - Title"/>
    <w:next w:val="Calendar-SubTitle"/>
    <w:autoRedefine/>
    <w:rsid w:val="00034BC8"/>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391303"/>
    <w:rPr>
      <w:rFonts w:ascii="Arial" w:hAnsi="Arial"/>
      <w:color w:val="000000"/>
      <w:kern w:val="18"/>
      <w:sz w:val="18"/>
      <w:szCs w:val="19"/>
      <w:lang w:val="en-AU" w:eastAsia="en-US" w:bidi="ar-SA"/>
    </w:rPr>
  </w:style>
  <w:style w:type="paragraph" w:customStyle="1" w:styleId="EventFormal-Title">
    <w:name w:val="Event Formal - Title"/>
    <w:autoRedefine/>
    <w:rsid w:val="00C315C2"/>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rsid w:val="00C315C2"/>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rsid w:val="00C315C2"/>
    <w:pPr>
      <w:pBdr>
        <w:left w:val="single" w:sz="8" w:space="10" w:color="808080"/>
        <w:bottom w:val="single" w:sz="8" w:space="10" w:color="808080"/>
        <w:right w:val="single" w:sz="8" w:space="10" w:color="808080"/>
      </w:pBdr>
      <w:spacing w:after="240" w:line="320" w:lineRule="exact"/>
      <w:ind w:left="397" w:right="397"/>
    </w:pPr>
    <w:rPr>
      <w:rFonts w:ascii="Arial" w:hAnsi="Arial"/>
      <w:sz w:val="24"/>
      <w:szCs w:val="24"/>
    </w:rPr>
  </w:style>
  <w:style w:type="paragraph" w:customStyle="1" w:styleId="AdvertFormal-Title">
    <w:name w:val="Advert Formal - Title"/>
    <w:autoRedefine/>
    <w:rsid w:val="009D7372"/>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rsid w:val="00DA63D0"/>
    <w:pPr>
      <w:pBdr>
        <w:left w:val="single" w:sz="2" w:space="10" w:color="EAEAEA"/>
        <w:bottom w:val="single" w:sz="2" w:space="6" w:color="EAEAEA"/>
        <w:right w:val="single" w:sz="2" w:space="10" w:color="EAEAEA"/>
      </w:pBdr>
      <w:shd w:val="clear" w:color="auto" w:fill="EAEAEA"/>
      <w:ind w:left="397" w:right="397"/>
    </w:pPr>
    <w:rPr>
      <w:rFonts w:ascii="Arial" w:hAnsi="Arial"/>
      <w:b/>
      <w:color w:val="808080"/>
      <w:sz w:val="24"/>
    </w:rPr>
  </w:style>
  <w:style w:type="paragraph" w:customStyle="1" w:styleId="AdvertFormal-BodyText">
    <w:name w:val="Advert Formal - Body Text"/>
    <w:autoRedefine/>
    <w:rsid w:val="009D7372"/>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rsid w:val="008640F3"/>
    <w:rPr>
      <w:rFonts w:ascii="Arial" w:hAnsi="Arial" w:cs="Arial"/>
      <w:b/>
      <w:sz w:val="24"/>
      <w:szCs w:val="24"/>
    </w:rPr>
  </w:style>
  <w:style w:type="paragraph" w:customStyle="1" w:styleId="EventInformal-BodyText">
    <w:name w:val="Event Informal - Body Text"/>
    <w:autoRedefine/>
    <w:rsid w:val="00C315C2"/>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rsid w:val="00C315C2"/>
    <w:pPr>
      <w:pBdr>
        <w:top w:val="single" w:sz="2" w:space="8" w:color="808080"/>
        <w:left w:val="single" w:sz="2" w:space="10" w:color="808080"/>
        <w:bottom w:val="single" w:sz="2" w:space="6" w:color="808080"/>
        <w:right w:val="single" w:sz="2" w:space="10" w:color="808080"/>
      </w:pBdr>
      <w:shd w:val="clear" w:color="auto" w:fill="808080"/>
      <w:spacing w:before="100" w:beforeAutospacing="1"/>
      <w:ind w:left="397" w:right="397"/>
    </w:pPr>
    <w:rPr>
      <w:rFonts w:ascii="Comic Sans MS" w:hAnsi="Comic Sans MS"/>
      <w:b/>
      <w:color w:val="FFFFFF"/>
      <w:sz w:val="36"/>
      <w:szCs w:val="36"/>
    </w:rPr>
  </w:style>
  <w:style w:type="numbering" w:customStyle="1" w:styleId="ListFormal">
    <w:name w:val="List Formal"/>
    <w:rsid w:val="00442744"/>
    <w:pPr>
      <w:numPr>
        <w:numId w:val="1"/>
      </w:numPr>
    </w:pPr>
  </w:style>
  <w:style w:type="character" w:customStyle="1" w:styleId="ArticleFormal-SubTitleChar">
    <w:name w:val="Article Formal - Sub Title Char"/>
    <w:basedOn w:val="DefaultParagraphFont"/>
    <w:link w:val="ArticleFormal-SubTitle"/>
    <w:rsid w:val="009D66CE"/>
    <w:rPr>
      <w:rFonts w:ascii="Arial" w:hAnsi="Arial" w:cs="Arial"/>
      <w:b/>
      <w:color w:val="808080"/>
      <w:sz w:val="24"/>
      <w:szCs w:val="24"/>
      <w:lang w:val="en-AU" w:eastAsia="en-AU" w:bidi="ar-SA"/>
    </w:rPr>
  </w:style>
  <w:style w:type="paragraph" w:customStyle="1" w:styleId="AdvertInformal-Bodytext">
    <w:name w:val="Advert Informal - Body text"/>
    <w:autoRedefine/>
    <w:rsid w:val="00C315C2"/>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rsid w:val="007834CB"/>
    <w:pPr>
      <w:framePr w:wrap="around"/>
      <w:numPr>
        <w:numId w:val="3"/>
      </w:numPr>
      <w:spacing w:before="0"/>
      <w:ind w:left="714" w:hanging="357"/>
    </w:pPr>
  </w:style>
  <w:style w:type="paragraph" w:customStyle="1" w:styleId="ArticleInformal-List">
    <w:name w:val="Article Informal - List"/>
    <w:basedOn w:val="ArticleInformal-BodyText"/>
    <w:next w:val="AdvertInformal-Bodytext"/>
    <w:autoRedefine/>
    <w:rsid w:val="007834CB"/>
    <w:pPr>
      <w:numPr>
        <w:numId w:val="4"/>
      </w:numPr>
      <w:spacing w:before="0" w:after="0"/>
      <w:ind w:left="714" w:hanging="357"/>
    </w:pPr>
  </w:style>
  <w:style w:type="paragraph" w:customStyle="1" w:styleId="Gallery-Title">
    <w:name w:val="Gallery - Title"/>
    <w:autoRedefine/>
    <w:rsid w:val="00A23932"/>
    <w:pPr>
      <w:spacing w:before="100" w:beforeAutospacing="1"/>
    </w:pPr>
    <w:rPr>
      <w:rFonts w:ascii="Arial" w:hAnsi="Arial"/>
      <w:b/>
      <w:sz w:val="24"/>
      <w:szCs w:val="24"/>
    </w:rPr>
  </w:style>
  <w:style w:type="paragraph" w:customStyle="1" w:styleId="Gallery-SubTitle">
    <w:name w:val="Gallery - Sub Title"/>
    <w:autoRedefine/>
    <w:rsid w:val="00802B28"/>
    <w:pPr>
      <w:spacing w:before="40"/>
    </w:pPr>
    <w:rPr>
      <w:rFonts w:ascii="Arial" w:hAnsi="Arial" w:cs="Arial"/>
      <w:b/>
      <w:color w:val="808080"/>
      <w:sz w:val="18"/>
      <w:szCs w:val="18"/>
    </w:rPr>
  </w:style>
  <w:style w:type="paragraph" w:customStyle="1" w:styleId="EventInformal-Graphic">
    <w:name w:val="Event Informal - Graphic"/>
    <w:next w:val="EventInformal-SubTitle"/>
    <w:autoRedefine/>
    <w:rsid w:val="00802B28"/>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rsid w:val="00214281"/>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rsid w:val="005003BC"/>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rsid w:val="005003BC"/>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rsid w:val="00A23932"/>
    <w:pPr>
      <w:spacing w:before="120" w:after="120" w:line="240" w:lineRule="exact"/>
    </w:pPr>
    <w:rPr>
      <w:rFonts w:ascii="Arial" w:hAnsi="Arial" w:cs="Arial"/>
      <w:sz w:val="24"/>
      <w:szCs w:val="24"/>
    </w:rPr>
  </w:style>
  <w:style w:type="table" w:styleId="TableGrid">
    <w:name w:val="Table Grid"/>
    <w:basedOn w:val="TableNormal"/>
    <w:rsid w:val="009D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6328A"/>
    <w:rPr>
      <w:color w:val="0066FF"/>
      <w:u w:val="single"/>
    </w:rPr>
  </w:style>
  <w:style w:type="character" w:styleId="PageNumber">
    <w:name w:val="page number"/>
    <w:basedOn w:val="DefaultParagraphFont"/>
    <w:rsid w:val="00F83B93"/>
  </w:style>
  <w:style w:type="paragraph" w:styleId="BalloonText">
    <w:name w:val="Balloon Text"/>
    <w:basedOn w:val="Normal"/>
    <w:semiHidden/>
    <w:rsid w:val="00307B47"/>
    <w:rPr>
      <w:rFonts w:ascii="Tahoma" w:hAnsi="Tahoma" w:cs="Tahoma"/>
      <w:sz w:val="16"/>
      <w:szCs w:val="16"/>
    </w:rPr>
  </w:style>
  <w:style w:type="character" w:styleId="FollowedHyperlink">
    <w:name w:val="FollowedHyperlink"/>
    <w:basedOn w:val="DefaultParagraphFont"/>
    <w:rsid w:val="00C330AE"/>
    <w:rPr>
      <w:color w:val="800080"/>
      <w:u w:val="single"/>
    </w:rPr>
  </w:style>
  <w:style w:type="paragraph" w:styleId="ListParagraph">
    <w:name w:val="List Paragraph"/>
    <w:basedOn w:val="Normal"/>
    <w:uiPriority w:val="34"/>
    <w:qFormat/>
    <w:rsid w:val="000C7913"/>
    <w:pPr>
      <w:ind w:left="720"/>
      <w:contextualSpacing/>
    </w:pPr>
    <w:rPr>
      <w:lang w:val="en-US" w:eastAsia="en-US"/>
    </w:rPr>
  </w:style>
  <w:style w:type="character" w:styleId="Strong">
    <w:name w:val="Strong"/>
    <w:basedOn w:val="DefaultParagraphFont"/>
    <w:qFormat/>
    <w:rsid w:val="00114097"/>
    <w:rPr>
      <w:b/>
      <w:bCs/>
    </w:rPr>
  </w:style>
  <w:style w:type="paragraph" w:customStyle="1" w:styleId="RISubHeading">
    <w:name w:val="RI Sub Heading"/>
    <w:basedOn w:val="Normal"/>
    <w:rsid w:val="0062470E"/>
    <w:pPr>
      <w:tabs>
        <w:tab w:val="left" w:pos="567"/>
      </w:tabs>
      <w:spacing w:before="240"/>
    </w:pPr>
    <w:rPr>
      <w:rFonts w:ascii="Arial" w:hAnsi="Arial"/>
      <w:b/>
      <w:caps/>
      <w:color w:val="auto"/>
      <w:kern w:val="0"/>
      <w:sz w:val="22"/>
      <w:szCs w:val="22"/>
    </w:rPr>
  </w:style>
  <w:style w:type="paragraph" w:styleId="NormalWeb">
    <w:name w:val="Normal (Web)"/>
    <w:basedOn w:val="Normal"/>
    <w:rsid w:val="00E37962"/>
    <w:pPr>
      <w:spacing w:after="240"/>
    </w:pPr>
    <w:rPr>
      <w:color w:val="auto"/>
      <w:kern w:val="0"/>
      <w:sz w:val="24"/>
      <w:szCs w:val="24"/>
    </w:rPr>
  </w:style>
  <w:style w:type="character" w:customStyle="1" w:styleId="listbody1">
    <w:name w:val="listbody1"/>
    <w:basedOn w:val="DefaultParagraphFont"/>
    <w:rsid w:val="005D4153"/>
    <w:rPr>
      <w:color w:val="1E1A15"/>
    </w:rPr>
  </w:style>
  <w:style w:type="character" w:customStyle="1" w:styleId="rlbody1">
    <w:name w:val="rlbody1"/>
    <w:basedOn w:val="DefaultParagraphFont"/>
    <w:rsid w:val="00B11893"/>
    <w:rPr>
      <w:color w:val="1E1A15"/>
    </w:rPr>
  </w:style>
  <w:style w:type="character" w:styleId="Emphasis">
    <w:name w:val="Emphasis"/>
    <w:basedOn w:val="DefaultParagraphFont"/>
    <w:qFormat/>
    <w:rsid w:val="007658C4"/>
    <w:rPr>
      <w:i/>
      <w:iCs/>
    </w:rPr>
  </w:style>
  <w:style w:type="paragraph" w:styleId="BodyText">
    <w:name w:val="Body Text"/>
    <w:basedOn w:val="Normal"/>
    <w:rsid w:val="00F54E64"/>
    <w:pPr>
      <w:jc w:val="center"/>
    </w:pPr>
    <w:rPr>
      <w:rFonts w:ascii="Tahoma" w:hAnsi="Tahoma"/>
      <w:color w:val="auto"/>
      <w:kern w:val="0"/>
      <w:sz w:val="44"/>
      <w:lang w:val="en-US"/>
    </w:rPr>
  </w:style>
  <w:style w:type="paragraph" w:styleId="Title">
    <w:name w:val="Title"/>
    <w:basedOn w:val="Normal"/>
    <w:next w:val="Normal"/>
    <w:link w:val="TitleChar"/>
    <w:uiPriority w:val="10"/>
    <w:qFormat/>
    <w:rsid w:val="00D30C0F"/>
    <w:pPr>
      <w:pBdr>
        <w:bottom w:val="single" w:sz="8" w:space="4" w:color="4F81BD"/>
      </w:pBdr>
      <w:spacing w:after="300"/>
      <w:contextualSpacing/>
    </w:pPr>
    <w:rPr>
      <w:rFonts w:ascii="Cambria" w:hAnsi="Cambria"/>
      <w:color w:val="17365D"/>
      <w:spacing w:val="5"/>
      <w:sz w:val="52"/>
      <w:szCs w:val="52"/>
      <w:lang w:eastAsia="en-US"/>
    </w:rPr>
  </w:style>
  <w:style w:type="character" w:customStyle="1" w:styleId="TitleChar">
    <w:name w:val="Title Char"/>
    <w:basedOn w:val="DefaultParagraphFont"/>
    <w:link w:val="Title"/>
    <w:uiPriority w:val="10"/>
    <w:rsid w:val="00D30C0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4718889">
      <w:bodyDiv w:val="1"/>
      <w:marLeft w:val="0"/>
      <w:marRight w:val="0"/>
      <w:marTop w:val="0"/>
      <w:marBottom w:val="0"/>
      <w:divBdr>
        <w:top w:val="none" w:sz="0" w:space="0" w:color="auto"/>
        <w:left w:val="none" w:sz="0" w:space="0" w:color="auto"/>
        <w:bottom w:val="none" w:sz="0" w:space="0" w:color="auto"/>
        <w:right w:val="none" w:sz="0" w:space="0" w:color="auto"/>
      </w:divBdr>
    </w:div>
    <w:div w:id="88353718">
      <w:bodyDiv w:val="1"/>
      <w:marLeft w:val="0"/>
      <w:marRight w:val="0"/>
      <w:marTop w:val="0"/>
      <w:marBottom w:val="0"/>
      <w:divBdr>
        <w:top w:val="none" w:sz="0" w:space="0" w:color="auto"/>
        <w:left w:val="none" w:sz="0" w:space="0" w:color="auto"/>
        <w:bottom w:val="none" w:sz="0" w:space="0" w:color="auto"/>
        <w:right w:val="none" w:sz="0" w:space="0" w:color="auto"/>
      </w:divBdr>
    </w:div>
    <w:div w:id="90976827">
      <w:bodyDiv w:val="1"/>
      <w:marLeft w:val="0"/>
      <w:marRight w:val="0"/>
      <w:marTop w:val="0"/>
      <w:marBottom w:val="0"/>
      <w:divBdr>
        <w:top w:val="none" w:sz="0" w:space="0" w:color="auto"/>
        <w:left w:val="none" w:sz="0" w:space="0" w:color="auto"/>
        <w:bottom w:val="none" w:sz="0" w:space="0" w:color="auto"/>
        <w:right w:val="none" w:sz="0" w:space="0" w:color="auto"/>
      </w:divBdr>
    </w:div>
    <w:div w:id="212735915">
      <w:bodyDiv w:val="1"/>
      <w:marLeft w:val="0"/>
      <w:marRight w:val="0"/>
      <w:marTop w:val="0"/>
      <w:marBottom w:val="0"/>
      <w:divBdr>
        <w:top w:val="none" w:sz="0" w:space="0" w:color="auto"/>
        <w:left w:val="none" w:sz="0" w:space="0" w:color="auto"/>
        <w:bottom w:val="none" w:sz="0" w:space="0" w:color="auto"/>
        <w:right w:val="none" w:sz="0" w:space="0" w:color="auto"/>
      </w:divBdr>
    </w:div>
    <w:div w:id="328408841">
      <w:bodyDiv w:val="1"/>
      <w:marLeft w:val="0"/>
      <w:marRight w:val="0"/>
      <w:marTop w:val="0"/>
      <w:marBottom w:val="0"/>
      <w:divBdr>
        <w:top w:val="none" w:sz="0" w:space="0" w:color="auto"/>
        <w:left w:val="none" w:sz="0" w:space="0" w:color="auto"/>
        <w:bottom w:val="none" w:sz="0" w:space="0" w:color="auto"/>
        <w:right w:val="none" w:sz="0" w:space="0" w:color="auto"/>
      </w:divBdr>
    </w:div>
    <w:div w:id="449325545">
      <w:bodyDiv w:val="1"/>
      <w:marLeft w:val="60"/>
      <w:marRight w:val="60"/>
      <w:marTop w:val="60"/>
      <w:marBottom w:val="15"/>
      <w:divBdr>
        <w:top w:val="none" w:sz="0" w:space="0" w:color="auto"/>
        <w:left w:val="none" w:sz="0" w:space="0" w:color="auto"/>
        <w:bottom w:val="none" w:sz="0" w:space="0" w:color="auto"/>
        <w:right w:val="none" w:sz="0" w:space="0" w:color="auto"/>
      </w:divBdr>
      <w:divsChild>
        <w:div w:id="1386880073">
          <w:marLeft w:val="0"/>
          <w:marRight w:val="0"/>
          <w:marTop w:val="0"/>
          <w:marBottom w:val="0"/>
          <w:divBdr>
            <w:top w:val="none" w:sz="0" w:space="0" w:color="auto"/>
            <w:left w:val="none" w:sz="0" w:space="0" w:color="auto"/>
            <w:bottom w:val="none" w:sz="0" w:space="0" w:color="auto"/>
            <w:right w:val="none" w:sz="0" w:space="0" w:color="auto"/>
          </w:divBdr>
          <w:divsChild>
            <w:div w:id="10185656">
              <w:marLeft w:val="0"/>
              <w:marRight w:val="0"/>
              <w:marTop w:val="0"/>
              <w:marBottom w:val="0"/>
              <w:divBdr>
                <w:top w:val="none" w:sz="0" w:space="0" w:color="auto"/>
                <w:left w:val="none" w:sz="0" w:space="0" w:color="auto"/>
                <w:bottom w:val="none" w:sz="0" w:space="0" w:color="auto"/>
                <w:right w:val="none" w:sz="0" w:space="0" w:color="auto"/>
              </w:divBdr>
            </w:div>
            <w:div w:id="326174712">
              <w:marLeft w:val="0"/>
              <w:marRight w:val="0"/>
              <w:marTop w:val="0"/>
              <w:marBottom w:val="0"/>
              <w:divBdr>
                <w:top w:val="none" w:sz="0" w:space="0" w:color="auto"/>
                <w:left w:val="none" w:sz="0" w:space="0" w:color="auto"/>
                <w:bottom w:val="none" w:sz="0" w:space="0" w:color="auto"/>
                <w:right w:val="none" w:sz="0" w:space="0" w:color="auto"/>
              </w:divBdr>
            </w:div>
            <w:div w:id="1171335147">
              <w:marLeft w:val="0"/>
              <w:marRight w:val="0"/>
              <w:marTop w:val="0"/>
              <w:marBottom w:val="0"/>
              <w:divBdr>
                <w:top w:val="none" w:sz="0" w:space="0" w:color="auto"/>
                <w:left w:val="none" w:sz="0" w:space="0" w:color="auto"/>
                <w:bottom w:val="none" w:sz="0" w:space="0" w:color="auto"/>
                <w:right w:val="none" w:sz="0" w:space="0" w:color="auto"/>
              </w:divBdr>
            </w:div>
            <w:div w:id="12552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6728">
      <w:bodyDiv w:val="1"/>
      <w:marLeft w:val="0"/>
      <w:marRight w:val="0"/>
      <w:marTop w:val="0"/>
      <w:marBottom w:val="0"/>
      <w:divBdr>
        <w:top w:val="none" w:sz="0" w:space="0" w:color="auto"/>
        <w:left w:val="none" w:sz="0" w:space="0" w:color="auto"/>
        <w:bottom w:val="none" w:sz="0" w:space="0" w:color="auto"/>
        <w:right w:val="none" w:sz="0" w:space="0" w:color="auto"/>
      </w:divBdr>
    </w:div>
    <w:div w:id="533619661">
      <w:bodyDiv w:val="1"/>
      <w:marLeft w:val="0"/>
      <w:marRight w:val="0"/>
      <w:marTop w:val="0"/>
      <w:marBottom w:val="0"/>
      <w:divBdr>
        <w:top w:val="none" w:sz="0" w:space="0" w:color="auto"/>
        <w:left w:val="none" w:sz="0" w:space="0" w:color="auto"/>
        <w:bottom w:val="none" w:sz="0" w:space="0" w:color="auto"/>
        <w:right w:val="none" w:sz="0" w:space="0" w:color="auto"/>
      </w:divBdr>
    </w:div>
    <w:div w:id="669794018">
      <w:bodyDiv w:val="1"/>
      <w:marLeft w:val="0"/>
      <w:marRight w:val="0"/>
      <w:marTop w:val="0"/>
      <w:marBottom w:val="0"/>
      <w:divBdr>
        <w:top w:val="none" w:sz="0" w:space="0" w:color="auto"/>
        <w:left w:val="none" w:sz="0" w:space="0" w:color="auto"/>
        <w:bottom w:val="none" w:sz="0" w:space="0" w:color="auto"/>
        <w:right w:val="none" w:sz="0" w:space="0" w:color="auto"/>
      </w:divBdr>
    </w:div>
    <w:div w:id="705980782">
      <w:bodyDiv w:val="1"/>
      <w:marLeft w:val="0"/>
      <w:marRight w:val="0"/>
      <w:marTop w:val="0"/>
      <w:marBottom w:val="0"/>
      <w:divBdr>
        <w:top w:val="none" w:sz="0" w:space="0" w:color="auto"/>
        <w:left w:val="none" w:sz="0" w:space="0" w:color="auto"/>
        <w:bottom w:val="none" w:sz="0" w:space="0" w:color="auto"/>
        <w:right w:val="none" w:sz="0" w:space="0" w:color="auto"/>
      </w:divBdr>
    </w:div>
    <w:div w:id="859585559">
      <w:bodyDiv w:val="1"/>
      <w:marLeft w:val="0"/>
      <w:marRight w:val="0"/>
      <w:marTop w:val="0"/>
      <w:marBottom w:val="0"/>
      <w:divBdr>
        <w:top w:val="none" w:sz="0" w:space="0" w:color="auto"/>
        <w:left w:val="none" w:sz="0" w:space="0" w:color="auto"/>
        <w:bottom w:val="none" w:sz="0" w:space="0" w:color="auto"/>
        <w:right w:val="none" w:sz="0" w:space="0" w:color="auto"/>
      </w:divBdr>
      <w:divsChild>
        <w:div w:id="1376076259">
          <w:marLeft w:val="0"/>
          <w:marRight w:val="0"/>
          <w:marTop w:val="0"/>
          <w:marBottom w:val="0"/>
          <w:divBdr>
            <w:top w:val="none" w:sz="0" w:space="0" w:color="auto"/>
            <w:left w:val="none" w:sz="0" w:space="0" w:color="auto"/>
            <w:bottom w:val="none" w:sz="0" w:space="0" w:color="auto"/>
            <w:right w:val="none" w:sz="0" w:space="0" w:color="auto"/>
          </w:divBdr>
        </w:div>
      </w:divsChild>
    </w:div>
    <w:div w:id="934095345">
      <w:bodyDiv w:val="1"/>
      <w:marLeft w:val="0"/>
      <w:marRight w:val="0"/>
      <w:marTop w:val="0"/>
      <w:marBottom w:val="0"/>
      <w:divBdr>
        <w:top w:val="none" w:sz="0" w:space="0" w:color="auto"/>
        <w:left w:val="none" w:sz="0" w:space="0" w:color="auto"/>
        <w:bottom w:val="none" w:sz="0" w:space="0" w:color="auto"/>
        <w:right w:val="none" w:sz="0" w:space="0" w:color="auto"/>
      </w:divBdr>
    </w:div>
    <w:div w:id="1037660464">
      <w:bodyDiv w:val="1"/>
      <w:marLeft w:val="0"/>
      <w:marRight w:val="0"/>
      <w:marTop w:val="0"/>
      <w:marBottom w:val="0"/>
      <w:divBdr>
        <w:top w:val="none" w:sz="0" w:space="0" w:color="auto"/>
        <w:left w:val="none" w:sz="0" w:space="0" w:color="auto"/>
        <w:bottom w:val="none" w:sz="0" w:space="0" w:color="auto"/>
        <w:right w:val="none" w:sz="0" w:space="0" w:color="auto"/>
      </w:divBdr>
      <w:divsChild>
        <w:div w:id="176239481">
          <w:marLeft w:val="0"/>
          <w:marRight w:val="0"/>
          <w:marTop w:val="0"/>
          <w:marBottom w:val="0"/>
          <w:divBdr>
            <w:top w:val="none" w:sz="0" w:space="0" w:color="auto"/>
            <w:left w:val="none" w:sz="0" w:space="0" w:color="auto"/>
            <w:bottom w:val="none" w:sz="0" w:space="0" w:color="auto"/>
            <w:right w:val="none" w:sz="0" w:space="0" w:color="auto"/>
          </w:divBdr>
        </w:div>
        <w:div w:id="408892847">
          <w:marLeft w:val="0"/>
          <w:marRight w:val="0"/>
          <w:marTop w:val="0"/>
          <w:marBottom w:val="0"/>
          <w:divBdr>
            <w:top w:val="none" w:sz="0" w:space="0" w:color="auto"/>
            <w:left w:val="none" w:sz="0" w:space="0" w:color="auto"/>
            <w:bottom w:val="none" w:sz="0" w:space="0" w:color="auto"/>
            <w:right w:val="none" w:sz="0" w:space="0" w:color="auto"/>
          </w:divBdr>
        </w:div>
        <w:div w:id="1158112540">
          <w:marLeft w:val="0"/>
          <w:marRight w:val="0"/>
          <w:marTop w:val="0"/>
          <w:marBottom w:val="0"/>
          <w:divBdr>
            <w:top w:val="none" w:sz="0" w:space="0" w:color="auto"/>
            <w:left w:val="none" w:sz="0" w:space="0" w:color="auto"/>
            <w:bottom w:val="none" w:sz="0" w:space="0" w:color="auto"/>
            <w:right w:val="none" w:sz="0" w:space="0" w:color="auto"/>
          </w:divBdr>
        </w:div>
        <w:div w:id="1389768003">
          <w:marLeft w:val="0"/>
          <w:marRight w:val="0"/>
          <w:marTop w:val="0"/>
          <w:marBottom w:val="0"/>
          <w:divBdr>
            <w:top w:val="none" w:sz="0" w:space="0" w:color="auto"/>
            <w:left w:val="none" w:sz="0" w:space="0" w:color="auto"/>
            <w:bottom w:val="none" w:sz="0" w:space="0" w:color="auto"/>
            <w:right w:val="none" w:sz="0" w:space="0" w:color="auto"/>
          </w:divBdr>
        </w:div>
        <w:div w:id="1611625295">
          <w:marLeft w:val="0"/>
          <w:marRight w:val="0"/>
          <w:marTop w:val="0"/>
          <w:marBottom w:val="0"/>
          <w:divBdr>
            <w:top w:val="none" w:sz="0" w:space="0" w:color="auto"/>
            <w:left w:val="none" w:sz="0" w:space="0" w:color="auto"/>
            <w:bottom w:val="none" w:sz="0" w:space="0" w:color="auto"/>
            <w:right w:val="none" w:sz="0" w:space="0" w:color="auto"/>
          </w:divBdr>
        </w:div>
        <w:div w:id="1740133997">
          <w:marLeft w:val="0"/>
          <w:marRight w:val="0"/>
          <w:marTop w:val="0"/>
          <w:marBottom w:val="0"/>
          <w:divBdr>
            <w:top w:val="none" w:sz="0" w:space="0" w:color="auto"/>
            <w:left w:val="none" w:sz="0" w:space="0" w:color="auto"/>
            <w:bottom w:val="none" w:sz="0" w:space="0" w:color="auto"/>
            <w:right w:val="none" w:sz="0" w:space="0" w:color="auto"/>
          </w:divBdr>
        </w:div>
      </w:divsChild>
    </w:div>
    <w:div w:id="1059792948">
      <w:bodyDiv w:val="1"/>
      <w:marLeft w:val="0"/>
      <w:marRight w:val="0"/>
      <w:marTop w:val="0"/>
      <w:marBottom w:val="0"/>
      <w:divBdr>
        <w:top w:val="none" w:sz="0" w:space="0" w:color="auto"/>
        <w:left w:val="none" w:sz="0" w:space="0" w:color="auto"/>
        <w:bottom w:val="none" w:sz="0" w:space="0" w:color="auto"/>
        <w:right w:val="none" w:sz="0" w:space="0" w:color="auto"/>
      </w:divBdr>
    </w:div>
    <w:div w:id="1206721172">
      <w:bodyDiv w:val="1"/>
      <w:marLeft w:val="0"/>
      <w:marRight w:val="0"/>
      <w:marTop w:val="0"/>
      <w:marBottom w:val="0"/>
      <w:divBdr>
        <w:top w:val="none" w:sz="0" w:space="0" w:color="auto"/>
        <w:left w:val="none" w:sz="0" w:space="0" w:color="auto"/>
        <w:bottom w:val="none" w:sz="0" w:space="0" w:color="auto"/>
        <w:right w:val="none" w:sz="0" w:space="0" w:color="auto"/>
      </w:divBdr>
    </w:div>
    <w:div w:id="1219828504">
      <w:bodyDiv w:val="1"/>
      <w:marLeft w:val="0"/>
      <w:marRight w:val="0"/>
      <w:marTop w:val="0"/>
      <w:marBottom w:val="0"/>
      <w:divBdr>
        <w:top w:val="none" w:sz="0" w:space="0" w:color="auto"/>
        <w:left w:val="none" w:sz="0" w:space="0" w:color="auto"/>
        <w:bottom w:val="none" w:sz="0" w:space="0" w:color="auto"/>
        <w:right w:val="none" w:sz="0" w:space="0" w:color="auto"/>
      </w:divBdr>
      <w:divsChild>
        <w:div w:id="93596155">
          <w:marLeft w:val="0"/>
          <w:marRight w:val="0"/>
          <w:marTop w:val="0"/>
          <w:marBottom w:val="0"/>
          <w:divBdr>
            <w:top w:val="none" w:sz="0" w:space="0" w:color="auto"/>
            <w:left w:val="none" w:sz="0" w:space="0" w:color="auto"/>
            <w:bottom w:val="none" w:sz="0" w:space="0" w:color="auto"/>
            <w:right w:val="none" w:sz="0" w:space="0" w:color="auto"/>
          </w:divBdr>
        </w:div>
        <w:div w:id="144401010">
          <w:marLeft w:val="0"/>
          <w:marRight w:val="0"/>
          <w:marTop w:val="0"/>
          <w:marBottom w:val="0"/>
          <w:divBdr>
            <w:top w:val="none" w:sz="0" w:space="0" w:color="auto"/>
            <w:left w:val="none" w:sz="0" w:space="0" w:color="auto"/>
            <w:bottom w:val="none" w:sz="0" w:space="0" w:color="auto"/>
            <w:right w:val="none" w:sz="0" w:space="0" w:color="auto"/>
          </w:divBdr>
        </w:div>
        <w:div w:id="397636110">
          <w:marLeft w:val="0"/>
          <w:marRight w:val="0"/>
          <w:marTop w:val="0"/>
          <w:marBottom w:val="0"/>
          <w:divBdr>
            <w:top w:val="none" w:sz="0" w:space="0" w:color="auto"/>
            <w:left w:val="none" w:sz="0" w:space="0" w:color="auto"/>
            <w:bottom w:val="none" w:sz="0" w:space="0" w:color="auto"/>
            <w:right w:val="none" w:sz="0" w:space="0" w:color="auto"/>
          </w:divBdr>
        </w:div>
        <w:div w:id="508569081">
          <w:marLeft w:val="0"/>
          <w:marRight w:val="0"/>
          <w:marTop w:val="0"/>
          <w:marBottom w:val="0"/>
          <w:divBdr>
            <w:top w:val="none" w:sz="0" w:space="0" w:color="auto"/>
            <w:left w:val="none" w:sz="0" w:space="0" w:color="auto"/>
            <w:bottom w:val="none" w:sz="0" w:space="0" w:color="auto"/>
            <w:right w:val="none" w:sz="0" w:space="0" w:color="auto"/>
          </w:divBdr>
        </w:div>
        <w:div w:id="1165902158">
          <w:marLeft w:val="0"/>
          <w:marRight w:val="0"/>
          <w:marTop w:val="0"/>
          <w:marBottom w:val="0"/>
          <w:divBdr>
            <w:top w:val="none" w:sz="0" w:space="0" w:color="auto"/>
            <w:left w:val="none" w:sz="0" w:space="0" w:color="auto"/>
            <w:bottom w:val="none" w:sz="0" w:space="0" w:color="auto"/>
            <w:right w:val="none" w:sz="0" w:space="0" w:color="auto"/>
          </w:divBdr>
        </w:div>
        <w:div w:id="1903179340">
          <w:marLeft w:val="0"/>
          <w:marRight w:val="0"/>
          <w:marTop w:val="0"/>
          <w:marBottom w:val="0"/>
          <w:divBdr>
            <w:top w:val="none" w:sz="0" w:space="0" w:color="auto"/>
            <w:left w:val="none" w:sz="0" w:space="0" w:color="auto"/>
            <w:bottom w:val="none" w:sz="0" w:space="0" w:color="auto"/>
            <w:right w:val="none" w:sz="0" w:space="0" w:color="auto"/>
          </w:divBdr>
        </w:div>
      </w:divsChild>
    </w:div>
    <w:div w:id="1243562057">
      <w:bodyDiv w:val="1"/>
      <w:marLeft w:val="0"/>
      <w:marRight w:val="0"/>
      <w:marTop w:val="0"/>
      <w:marBottom w:val="0"/>
      <w:divBdr>
        <w:top w:val="none" w:sz="0" w:space="0" w:color="auto"/>
        <w:left w:val="none" w:sz="0" w:space="0" w:color="auto"/>
        <w:bottom w:val="none" w:sz="0" w:space="0" w:color="auto"/>
        <w:right w:val="none" w:sz="0" w:space="0" w:color="auto"/>
      </w:divBdr>
      <w:divsChild>
        <w:div w:id="1959531243">
          <w:marLeft w:val="0"/>
          <w:marRight w:val="0"/>
          <w:marTop w:val="0"/>
          <w:marBottom w:val="0"/>
          <w:divBdr>
            <w:top w:val="none" w:sz="0" w:space="0" w:color="auto"/>
            <w:left w:val="none" w:sz="0" w:space="0" w:color="auto"/>
            <w:bottom w:val="none" w:sz="0" w:space="0" w:color="auto"/>
            <w:right w:val="none" w:sz="0" w:space="0" w:color="auto"/>
          </w:divBdr>
        </w:div>
      </w:divsChild>
    </w:div>
    <w:div w:id="1302922312">
      <w:bodyDiv w:val="1"/>
      <w:marLeft w:val="0"/>
      <w:marRight w:val="0"/>
      <w:marTop w:val="0"/>
      <w:marBottom w:val="0"/>
      <w:divBdr>
        <w:top w:val="none" w:sz="0" w:space="0" w:color="auto"/>
        <w:left w:val="none" w:sz="0" w:space="0" w:color="auto"/>
        <w:bottom w:val="none" w:sz="0" w:space="0" w:color="auto"/>
        <w:right w:val="none" w:sz="0" w:space="0" w:color="auto"/>
      </w:divBdr>
      <w:divsChild>
        <w:div w:id="2118214068">
          <w:marLeft w:val="0"/>
          <w:marRight w:val="0"/>
          <w:marTop w:val="0"/>
          <w:marBottom w:val="0"/>
          <w:divBdr>
            <w:top w:val="none" w:sz="0" w:space="0" w:color="auto"/>
            <w:left w:val="none" w:sz="0" w:space="0" w:color="auto"/>
            <w:bottom w:val="none" w:sz="0" w:space="0" w:color="auto"/>
            <w:right w:val="none" w:sz="0" w:space="0" w:color="auto"/>
          </w:divBdr>
        </w:div>
      </w:divsChild>
    </w:div>
    <w:div w:id="1342125698">
      <w:bodyDiv w:val="1"/>
      <w:marLeft w:val="0"/>
      <w:marRight w:val="0"/>
      <w:marTop w:val="0"/>
      <w:marBottom w:val="0"/>
      <w:divBdr>
        <w:top w:val="none" w:sz="0" w:space="0" w:color="auto"/>
        <w:left w:val="none" w:sz="0" w:space="0" w:color="auto"/>
        <w:bottom w:val="none" w:sz="0" w:space="0" w:color="auto"/>
        <w:right w:val="none" w:sz="0" w:space="0" w:color="auto"/>
      </w:divBdr>
    </w:div>
    <w:div w:id="1458571144">
      <w:bodyDiv w:val="1"/>
      <w:marLeft w:val="0"/>
      <w:marRight w:val="0"/>
      <w:marTop w:val="0"/>
      <w:marBottom w:val="0"/>
      <w:divBdr>
        <w:top w:val="none" w:sz="0" w:space="0" w:color="auto"/>
        <w:left w:val="none" w:sz="0" w:space="0" w:color="auto"/>
        <w:bottom w:val="none" w:sz="0" w:space="0" w:color="auto"/>
        <w:right w:val="none" w:sz="0" w:space="0" w:color="auto"/>
      </w:divBdr>
    </w:div>
    <w:div w:id="1494101677">
      <w:bodyDiv w:val="1"/>
      <w:marLeft w:val="0"/>
      <w:marRight w:val="0"/>
      <w:marTop w:val="0"/>
      <w:marBottom w:val="0"/>
      <w:divBdr>
        <w:top w:val="none" w:sz="0" w:space="0" w:color="auto"/>
        <w:left w:val="none" w:sz="0" w:space="0" w:color="auto"/>
        <w:bottom w:val="none" w:sz="0" w:space="0" w:color="auto"/>
        <w:right w:val="none" w:sz="0" w:space="0" w:color="auto"/>
      </w:divBdr>
    </w:div>
    <w:div w:id="1530754291">
      <w:bodyDiv w:val="1"/>
      <w:marLeft w:val="0"/>
      <w:marRight w:val="0"/>
      <w:marTop w:val="0"/>
      <w:marBottom w:val="0"/>
      <w:divBdr>
        <w:top w:val="none" w:sz="0" w:space="0" w:color="auto"/>
        <w:left w:val="none" w:sz="0" w:space="0" w:color="auto"/>
        <w:bottom w:val="none" w:sz="0" w:space="0" w:color="auto"/>
        <w:right w:val="none" w:sz="0" w:space="0" w:color="auto"/>
      </w:divBdr>
    </w:div>
    <w:div w:id="1579024775">
      <w:bodyDiv w:val="1"/>
      <w:marLeft w:val="0"/>
      <w:marRight w:val="0"/>
      <w:marTop w:val="0"/>
      <w:marBottom w:val="0"/>
      <w:divBdr>
        <w:top w:val="none" w:sz="0" w:space="0" w:color="auto"/>
        <w:left w:val="none" w:sz="0" w:space="0" w:color="auto"/>
        <w:bottom w:val="none" w:sz="0" w:space="0" w:color="auto"/>
        <w:right w:val="none" w:sz="0" w:space="0" w:color="auto"/>
      </w:divBdr>
      <w:divsChild>
        <w:div w:id="180054390">
          <w:marLeft w:val="0"/>
          <w:marRight w:val="0"/>
          <w:marTop w:val="0"/>
          <w:marBottom w:val="0"/>
          <w:divBdr>
            <w:top w:val="none" w:sz="0" w:space="0" w:color="auto"/>
            <w:left w:val="none" w:sz="0" w:space="0" w:color="auto"/>
            <w:bottom w:val="none" w:sz="0" w:space="0" w:color="auto"/>
            <w:right w:val="none" w:sz="0" w:space="0" w:color="auto"/>
          </w:divBdr>
        </w:div>
        <w:div w:id="396318736">
          <w:marLeft w:val="0"/>
          <w:marRight w:val="0"/>
          <w:marTop w:val="0"/>
          <w:marBottom w:val="0"/>
          <w:divBdr>
            <w:top w:val="none" w:sz="0" w:space="0" w:color="auto"/>
            <w:left w:val="none" w:sz="0" w:space="0" w:color="auto"/>
            <w:bottom w:val="none" w:sz="0" w:space="0" w:color="auto"/>
            <w:right w:val="none" w:sz="0" w:space="0" w:color="auto"/>
          </w:divBdr>
        </w:div>
        <w:div w:id="1815290905">
          <w:marLeft w:val="0"/>
          <w:marRight w:val="0"/>
          <w:marTop w:val="0"/>
          <w:marBottom w:val="0"/>
          <w:divBdr>
            <w:top w:val="none" w:sz="0" w:space="0" w:color="auto"/>
            <w:left w:val="none" w:sz="0" w:space="0" w:color="auto"/>
            <w:bottom w:val="none" w:sz="0" w:space="0" w:color="auto"/>
            <w:right w:val="none" w:sz="0" w:space="0" w:color="auto"/>
          </w:divBdr>
        </w:div>
      </w:divsChild>
    </w:div>
    <w:div w:id="1580485090">
      <w:bodyDiv w:val="1"/>
      <w:marLeft w:val="0"/>
      <w:marRight w:val="0"/>
      <w:marTop w:val="0"/>
      <w:marBottom w:val="0"/>
      <w:divBdr>
        <w:top w:val="none" w:sz="0" w:space="0" w:color="auto"/>
        <w:left w:val="none" w:sz="0" w:space="0" w:color="auto"/>
        <w:bottom w:val="none" w:sz="0" w:space="0" w:color="auto"/>
        <w:right w:val="none" w:sz="0" w:space="0" w:color="auto"/>
      </w:divBdr>
    </w:div>
    <w:div w:id="1613437455">
      <w:bodyDiv w:val="1"/>
      <w:marLeft w:val="0"/>
      <w:marRight w:val="0"/>
      <w:marTop w:val="0"/>
      <w:marBottom w:val="0"/>
      <w:divBdr>
        <w:top w:val="none" w:sz="0" w:space="0" w:color="auto"/>
        <w:left w:val="none" w:sz="0" w:space="0" w:color="auto"/>
        <w:bottom w:val="none" w:sz="0" w:space="0" w:color="auto"/>
        <w:right w:val="none" w:sz="0" w:space="0" w:color="auto"/>
      </w:divBdr>
      <w:divsChild>
        <w:div w:id="1868054582">
          <w:marLeft w:val="0"/>
          <w:marRight w:val="0"/>
          <w:marTop w:val="0"/>
          <w:marBottom w:val="0"/>
          <w:divBdr>
            <w:top w:val="single" w:sz="2" w:space="0" w:color="FFA500"/>
            <w:left w:val="single" w:sz="2" w:space="0" w:color="FFA500"/>
            <w:bottom w:val="single" w:sz="2" w:space="0" w:color="FFA500"/>
            <w:right w:val="single" w:sz="2" w:space="0" w:color="FFA500"/>
          </w:divBdr>
          <w:divsChild>
            <w:div w:id="320548540">
              <w:marLeft w:val="0"/>
              <w:marRight w:val="0"/>
              <w:marTop w:val="0"/>
              <w:marBottom w:val="0"/>
              <w:divBdr>
                <w:top w:val="single" w:sz="2" w:space="0" w:color="800080"/>
                <w:left w:val="single" w:sz="2" w:space="0" w:color="800080"/>
                <w:bottom w:val="single" w:sz="2" w:space="0" w:color="800080"/>
                <w:right w:val="single" w:sz="2" w:space="0" w:color="800080"/>
              </w:divBdr>
              <w:divsChild>
                <w:div w:id="584724227">
                  <w:marLeft w:val="0"/>
                  <w:marRight w:val="0"/>
                  <w:marTop w:val="0"/>
                  <w:marBottom w:val="0"/>
                  <w:divBdr>
                    <w:top w:val="single" w:sz="2" w:space="0" w:color="00FF00"/>
                    <w:left w:val="single" w:sz="2" w:space="15" w:color="00FF00"/>
                    <w:bottom w:val="single" w:sz="2" w:space="0" w:color="00FF00"/>
                    <w:right w:val="single" w:sz="2" w:space="6" w:color="00FF00"/>
                  </w:divBdr>
                  <w:divsChild>
                    <w:div w:id="671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41243">
      <w:bodyDiv w:val="1"/>
      <w:marLeft w:val="0"/>
      <w:marRight w:val="0"/>
      <w:marTop w:val="0"/>
      <w:marBottom w:val="0"/>
      <w:divBdr>
        <w:top w:val="none" w:sz="0" w:space="0" w:color="auto"/>
        <w:left w:val="none" w:sz="0" w:space="0" w:color="auto"/>
        <w:bottom w:val="none" w:sz="0" w:space="0" w:color="auto"/>
        <w:right w:val="none" w:sz="0" w:space="0" w:color="auto"/>
      </w:divBdr>
    </w:div>
    <w:div w:id="1885484571">
      <w:bodyDiv w:val="1"/>
      <w:marLeft w:val="0"/>
      <w:marRight w:val="0"/>
      <w:marTop w:val="0"/>
      <w:marBottom w:val="0"/>
      <w:divBdr>
        <w:top w:val="none" w:sz="0" w:space="0" w:color="auto"/>
        <w:left w:val="none" w:sz="0" w:space="0" w:color="auto"/>
        <w:bottom w:val="none" w:sz="0" w:space="0" w:color="auto"/>
        <w:right w:val="none" w:sz="0" w:space="0" w:color="auto"/>
      </w:divBdr>
      <w:divsChild>
        <w:div w:id="2055619888">
          <w:marLeft w:val="0"/>
          <w:marRight w:val="0"/>
          <w:marTop w:val="0"/>
          <w:marBottom w:val="0"/>
          <w:divBdr>
            <w:top w:val="none" w:sz="0" w:space="0" w:color="auto"/>
            <w:left w:val="none" w:sz="0" w:space="0" w:color="auto"/>
            <w:bottom w:val="none" w:sz="0" w:space="0" w:color="auto"/>
            <w:right w:val="none" w:sz="0" w:space="0" w:color="auto"/>
          </w:divBdr>
        </w:div>
      </w:divsChild>
    </w:div>
    <w:div w:id="1886333930">
      <w:bodyDiv w:val="1"/>
      <w:marLeft w:val="0"/>
      <w:marRight w:val="0"/>
      <w:marTop w:val="0"/>
      <w:marBottom w:val="0"/>
      <w:divBdr>
        <w:top w:val="none" w:sz="0" w:space="0" w:color="auto"/>
        <w:left w:val="none" w:sz="0" w:space="0" w:color="auto"/>
        <w:bottom w:val="none" w:sz="0" w:space="0" w:color="auto"/>
        <w:right w:val="none" w:sz="0" w:space="0" w:color="auto"/>
      </w:divBdr>
    </w:div>
    <w:div w:id="2058890466">
      <w:bodyDiv w:val="1"/>
      <w:marLeft w:val="0"/>
      <w:marRight w:val="0"/>
      <w:marTop w:val="0"/>
      <w:marBottom w:val="0"/>
      <w:divBdr>
        <w:top w:val="none" w:sz="0" w:space="0" w:color="auto"/>
        <w:left w:val="none" w:sz="0" w:space="0" w:color="auto"/>
        <w:bottom w:val="none" w:sz="0" w:space="0" w:color="auto"/>
        <w:right w:val="none" w:sz="0" w:space="0" w:color="auto"/>
      </w:divBdr>
      <w:divsChild>
        <w:div w:id="1388721516">
          <w:marLeft w:val="0"/>
          <w:marRight w:val="0"/>
          <w:marTop w:val="0"/>
          <w:marBottom w:val="0"/>
          <w:divBdr>
            <w:top w:val="none" w:sz="0" w:space="0" w:color="auto"/>
            <w:left w:val="none" w:sz="0" w:space="0" w:color="auto"/>
            <w:bottom w:val="none" w:sz="0" w:space="0" w:color="auto"/>
            <w:right w:val="none" w:sz="0" w:space="0" w:color="auto"/>
          </w:divBdr>
          <w:divsChild>
            <w:div w:id="756711184">
              <w:marLeft w:val="0"/>
              <w:marRight w:val="0"/>
              <w:marTop w:val="0"/>
              <w:marBottom w:val="0"/>
              <w:divBdr>
                <w:top w:val="none" w:sz="0" w:space="0" w:color="auto"/>
                <w:left w:val="none" w:sz="0" w:space="0" w:color="auto"/>
                <w:bottom w:val="none" w:sz="0" w:space="0" w:color="auto"/>
                <w:right w:val="none" w:sz="0" w:space="0" w:color="auto"/>
              </w:divBdr>
            </w:div>
            <w:div w:id="847715428">
              <w:marLeft w:val="0"/>
              <w:marRight w:val="0"/>
              <w:marTop w:val="0"/>
              <w:marBottom w:val="0"/>
              <w:divBdr>
                <w:top w:val="none" w:sz="0" w:space="0" w:color="auto"/>
                <w:left w:val="none" w:sz="0" w:space="0" w:color="auto"/>
                <w:bottom w:val="none" w:sz="0" w:space="0" w:color="auto"/>
                <w:right w:val="none" w:sz="0" w:space="0" w:color="auto"/>
              </w:divBdr>
            </w:div>
            <w:div w:id="929316646">
              <w:marLeft w:val="0"/>
              <w:marRight w:val="0"/>
              <w:marTop w:val="0"/>
              <w:marBottom w:val="0"/>
              <w:divBdr>
                <w:top w:val="none" w:sz="0" w:space="0" w:color="auto"/>
                <w:left w:val="none" w:sz="0" w:space="0" w:color="auto"/>
                <w:bottom w:val="none" w:sz="0" w:space="0" w:color="auto"/>
                <w:right w:val="none" w:sz="0" w:space="0" w:color="auto"/>
              </w:divBdr>
            </w:div>
            <w:div w:id="1037898870">
              <w:marLeft w:val="0"/>
              <w:marRight w:val="0"/>
              <w:marTop w:val="0"/>
              <w:marBottom w:val="0"/>
              <w:divBdr>
                <w:top w:val="none" w:sz="0" w:space="0" w:color="auto"/>
                <w:left w:val="none" w:sz="0" w:space="0" w:color="auto"/>
                <w:bottom w:val="none" w:sz="0" w:space="0" w:color="auto"/>
                <w:right w:val="none" w:sz="0" w:space="0" w:color="auto"/>
              </w:divBdr>
            </w:div>
            <w:div w:id="1492326887">
              <w:marLeft w:val="0"/>
              <w:marRight w:val="0"/>
              <w:marTop w:val="0"/>
              <w:marBottom w:val="0"/>
              <w:divBdr>
                <w:top w:val="none" w:sz="0" w:space="0" w:color="auto"/>
                <w:left w:val="none" w:sz="0" w:space="0" w:color="auto"/>
                <w:bottom w:val="none" w:sz="0" w:space="0" w:color="auto"/>
                <w:right w:val="none" w:sz="0" w:space="0" w:color="auto"/>
              </w:divBdr>
            </w:div>
            <w:div w:id="1800415938">
              <w:marLeft w:val="0"/>
              <w:marRight w:val="0"/>
              <w:marTop w:val="0"/>
              <w:marBottom w:val="0"/>
              <w:divBdr>
                <w:top w:val="none" w:sz="0" w:space="0" w:color="auto"/>
                <w:left w:val="none" w:sz="0" w:space="0" w:color="auto"/>
                <w:bottom w:val="none" w:sz="0" w:space="0" w:color="auto"/>
                <w:right w:val="none" w:sz="0" w:space="0" w:color="auto"/>
              </w:divBdr>
            </w:div>
            <w:div w:id="1986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2153">
      <w:bodyDiv w:val="1"/>
      <w:marLeft w:val="0"/>
      <w:marRight w:val="0"/>
      <w:marTop w:val="0"/>
      <w:marBottom w:val="0"/>
      <w:divBdr>
        <w:top w:val="none" w:sz="0" w:space="0" w:color="auto"/>
        <w:left w:val="none" w:sz="0" w:space="0" w:color="auto"/>
        <w:bottom w:val="none" w:sz="0" w:space="0" w:color="auto"/>
        <w:right w:val="none" w:sz="0" w:space="0" w:color="auto"/>
      </w:divBdr>
    </w:div>
    <w:div w:id="2078091341">
      <w:bodyDiv w:val="1"/>
      <w:marLeft w:val="0"/>
      <w:marRight w:val="0"/>
      <w:marTop w:val="0"/>
      <w:marBottom w:val="0"/>
      <w:divBdr>
        <w:top w:val="none" w:sz="0" w:space="0" w:color="auto"/>
        <w:left w:val="none" w:sz="0" w:space="0" w:color="auto"/>
        <w:bottom w:val="none" w:sz="0" w:space="0" w:color="auto"/>
        <w:right w:val="none" w:sz="0" w:space="0" w:color="auto"/>
      </w:divBdr>
    </w:div>
    <w:div w:id="2127889446">
      <w:bodyDiv w:val="1"/>
      <w:marLeft w:val="0"/>
      <w:marRight w:val="0"/>
      <w:marTop w:val="0"/>
      <w:marBottom w:val="0"/>
      <w:divBdr>
        <w:top w:val="none" w:sz="0" w:space="0" w:color="auto"/>
        <w:left w:val="none" w:sz="0" w:space="0" w:color="auto"/>
        <w:bottom w:val="none" w:sz="0" w:space="0" w:color="auto"/>
        <w:right w:val="none" w:sz="0" w:space="0" w:color="auto"/>
      </w:divBdr>
      <w:divsChild>
        <w:div w:id="978650716">
          <w:marLeft w:val="0"/>
          <w:marRight w:val="0"/>
          <w:marTop w:val="0"/>
          <w:marBottom w:val="0"/>
          <w:divBdr>
            <w:top w:val="none" w:sz="0" w:space="0" w:color="auto"/>
            <w:left w:val="none" w:sz="0" w:space="0" w:color="auto"/>
            <w:bottom w:val="none" w:sz="0" w:space="0" w:color="auto"/>
            <w:right w:val="none" w:sz="0" w:space="0" w:color="auto"/>
          </w:divBdr>
          <w:divsChild>
            <w:div w:id="331686452">
              <w:marLeft w:val="255"/>
              <w:marRight w:val="0"/>
              <w:marTop w:val="255"/>
              <w:marBottom w:val="0"/>
              <w:divBdr>
                <w:top w:val="none" w:sz="0" w:space="0" w:color="auto"/>
                <w:left w:val="none" w:sz="0" w:space="0" w:color="auto"/>
                <w:bottom w:val="none" w:sz="0" w:space="0" w:color="auto"/>
                <w:right w:val="none" w:sz="0" w:space="0" w:color="auto"/>
              </w:divBdr>
            </w:div>
          </w:divsChild>
        </w:div>
      </w:divsChild>
    </w:div>
    <w:div w:id="2132162225">
      <w:bodyDiv w:val="1"/>
      <w:marLeft w:val="0"/>
      <w:marRight w:val="0"/>
      <w:marTop w:val="0"/>
      <w:marBottom w:val="0"/>
      <w:divBdr>
        <w:top w:val="none" w:sz="0" w:space="0" w:color="auto"/>
        <w:left w:val="none" w:sz="0" w:space="0" w:color="auto"/>
        <w:bottom w:val="none" w:sz="0" w:space="0" w:color="auto"/>
        <w:right w:val="none" w:sz="0" w:space="0" w:color="auto"/>
      </w:divBdr>
    </w:div>
    <w:div w:id="21325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carrathool-p.school@det.nsw.edu.au" TargetMode="External"/><Relationship Id="rId2" Type="http://schemas.openxmlformats.org/officeDocument/2006/relationships/image" Target="media/image5.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ffuser\My%20Documents\bulletin%202007\news_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48DD-4206-4A33-A6BE-A5851FE0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news_primary</Template>
  <TotalTime>546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Lore ipsum dolor sit amet, consectetuer adipiscing elit</vt:lpstr>
    </vt:vector>
  </TitlesOfParts>
  <Company>DET NSW</Company>
  <LinksUpToDate>false</LinksUpToDate>
  <CharactersWithSpaces>3703</CharactersWithSpaces>
  <SharedDoc>false</SharedDoc>
  <HLinks>
    <vt:vector size="12" baseType="variant">
      <vt:variant>
        <vt:i4>8257635</vt:i4>
      </vt:variant>
      <vt:variant>
        <vt:i4>0</vt:i4>
      </vt:variant>
      <vt:variant>
        <vt:i4>0</vt:i4>
      </vt:variant>
      <vt:variant>
        <vt:i4>5</vt:i4>
      </vt:variant>
      <vt:variant>
        <vt:lpwstr>http://www.rta.nsw.gov.au/</vt:lpwstr>
      </vt:variant>
      <vt:variant>
        <vt:lpwstr/>
      </vt:variant>
      <vt:variant>
        <vt:i4>917558</vt:i4>
      </vt:variant>
      <vt:variant>
        <vt:i4>0</vt:i4>
      </vt:variant>
      <vt:variant>
        <vt:i4>0</vt:i4>
      </vt:variant>
      <vt:variant>
        <vt:i4>5</vt:i4>
      </vt:variant>
      <vt:variant>
        <vt:lpwstr>mailto:carrathool-p.school@det.nsw.edu.au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 ipsum dolor sit amet, consectetuer adipiscing elit</dc:title>
  <dc:subject/>
  <dc:creator>DET User</dc:creator>
  <cp:keywords/>
  <dc:description/>
  <cp:lastModifiedBy>DET User</cp:lastModifiedBy>
  <cp:revision>13</cp:revision>
  <cp:lastPrinted>2010-07-26T03:10:00Z</cp:lastPrinted>
  <dcterms:created xsi:type="dcterms:W3CDTF">2010-07-20T00:16:00Z</dcterms:created>
  <dcterms:modified xsi:type="dcterms:W3CDTF">2010-07-28T00:04:00Z</dcterms:modified>
</cp:coreProperties>
</file>